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56"/>
      </w:tblGrid>
      <w:tr w:rsidR="006B3DA0">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6B3DA0" w:rsidRDefault="006B3DA0">
            <w:pPr>
              <w:widowControl w:val="0"/>
              <w:autoSpaceDE w:val="0"/>
              <w:autoSpaceDN w:val="0"/>
              <w:adjustRightInd w:val="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p w:rsidR="006B3DA0" w:rsidRDefault="006B3DA0">
            <w:pPr>
              <w:widowControl w:val="0"/>
              <w:autoSpaceDE w:val="0"/>
              <w:autoSpaceDN w:val="0"/>
              <w:adjustRightInd w:val="0"/>
            </w:pPr>
          </w:p>
        </w:tc>
      </w:tr>
      <w:tr w:rsidR="006B3DA0">
        <w:tblPrEx>
          <w:tblCellMar>
            <w:top w:w="0" w:type="dxa"/>
            <w:bottom w:w="0" w:type="dxa"/>
          </w:tblCellMar>
        </w:tblPrEx>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6B3DA0" w:rsidRDefault="006B3DA0">
            <w:pPr>
              <w:widowControl w:val="0"/>
              <w:autoSpaceDE w:val="0"/>
              <w:autoSpaceDN w:val="0"/>
              <w:adjustRightInd w:val="0"/>
              <w:jc w:val="center"/>
              <w:rPr>
                <w:rFonts w:ascii="Tahoma" w:hAnsi="Tahoma" w:cs="Tahoma"/>
                <w:sz w:val="48"/>
                <w:szCs w:val="48"/>
              </w:rPr>
            </w:pPr>
            <w:r>
              <w:rPr>
                <w:rFonts w:ascii="Tahoma" w:hAnsi="Tahoma" w:cs="Tahoma"/>
                <w:sz w:val="48"/>
                <w:szCs w:val="48"/>
              </w:rPr>
              <w:t>Закон РФ от 07.02.1992 N 2300-1</w:t>
            </w:r>
            <w:r>
              <w:rPr>
                <w:rFonts w:ascii="Tahoma" w:hAnsi="Tahoma" w:cs="Tahoma"/>
                <w:sz w:val="48"/>
                <w:szCs w:val="48"/>
              </w:rPr>
              <w:br/>
              <w:t>(ред. от 02.07.2013)</w:t>
            </w:r>
            <w:r>
              <w:rPr>
                <w:rFonts w:ascii="Tahoma" w:hAnsi="Tahoma" w:cs="Tahoma"/>
                <w:sz w:val="48"/>
                <w:szCs w:val="48"/>
              </w:rPr>
              <w:br/>
              <w:t>"О защите прав потребителей"</w:t>
            </w:r>
          </w:p>
          <w:p w:rsidR="006B3DA0" w:rsidRDefault="006B3DA0">
            <w:pPr>
              <w:widowControl w:val="0"/>
              <w:autoSpaceDE w:val="0"/>
              <w:autoSpaceDN w:val="0"/>
              <w:adjustRightInd w:val="0"/>
              <w:jc w:val="center"/>
              <w:rPr>
                <w:rFonts w:ascii="Tahoma" w:hAnsi="Tahoma" w:cs="Tahoma"/>
                <w:sz w:val="48"/>
                <w:szCs w:val="48"/>
              </w:rPr>
            </w:pPr>
          </w:p>
        </w:tc>
      </w:tr>
      <w:tr w:rsidR="006B3DA0">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6B3DA0" w:rsidRDefault="006B3DA0">
            <w:pPr>
              <w:widowControl w:val="0"/>
              <w:autoSpaceDE w:val="0"/>
              <w:autoSpaceDN w:val="0"/>
              <w:adjustRightInd w:val="0"/>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04.10.2013</w:t>
            </w:r>
          </w:p>
          <w:p w:rsidR="006B3DA0" w:rsidRDefault="006B3DA0">
            <w:pPr>
              <w:widowControl w:val="0"/>
              <w:autoSpaceDE w:val="0"/>
              <w:autoSpaceDN w:val="0"/>
              <w:adjustRightInd w:val="0"/>
              <w:jc w:val="center"/>
              <w:rPr>
                <w:rFonts w:ascii="Tahoma" w:hAnsi="Tahoma" w:cs="Tahoma"/>
                <w:sz w:val="28"/>
                <w:szCs w:val="28"/>
              </w:rPr>
            </w:pPr>
          </w:p>
        </w:tc>
      </w:tr>
    </w:tbl>
    <w:p w:rsidR="006B3DA0" w:rsidRDefault="006B3DA0">
      <w:pPr>
        <w:widowControl w:val="0"/>
        <w:autoSpaceDE w:val="0"/>
        <w:autoSpaceDN w:val="0"/>
        <w:adjustRightInd w:val="0"/>
        <w:rPr>
          <w:rFonts w:ascii="Tahoma" w:hAnsi="Tahoma" w:cs="Tahoma"/>
          <w:sz w:val="28"/>
          <w:szCs w:val="28"/>
        </w:rPr>
      </w:pPr>
    </w:p>
    <w:p w:rsidR="006B3DA0" w:rsidRDefault="006B3DA0">
      <w:pPr>
        <w:widowControl w:val="0"/>
        <w:autoSpaceDE w:val="0"/>
        <w:autoSpaceDN w:val="0"/>
        <w:adjustRightInd w:val="0"/>
        <w:rPr>
          <w:rFonts w:ascii="Tahoma" w:hAnsi="Tahoma" w:cs="Tahoma"/>
          <w:sz w:val="28"/>
          <w:szCs w:val="28"/>
        </w:rPr>
        <w:sectPr w:rsidR="006B3DA0">
          <w:type w:val="continuous"/>
          <w:pgSz w:w="11906" w:h="16838"/>
          <w:pgMar w:top="100" w:right="595" w:bottom="10" w:left="595" w:header="0" w:footer="0" w:gutter="0"/>
          <w:cols w:space="720"/>
          <w:noEndnote/>
        </w:sectPr>
      </w:pPr>
    </w:p>
    <w:p w:rsidR="006B3DA0" w:rsidRDefault="006B3DA0">
      <w:pPr>
        <w:pStyle w:val="ConsPlusNormal"/>
        <w:jc w:val="both"/>
        <w:outlineLvl w:val="0"/>
      </w:pPr>
    </w:p>
    <w:p w:rsidR="006B3DA0" w:rsidRDefault="006B3DA0">
      <w:pPr>
        <w:pStyle w:val="ConsPlusNormal"/>
        <w:jc w:val="both"/>
      </w:pPr>
      <w:r>
        <w:t>7 февраля 1992 года N 2300-1</w:t>
      </w:r>
      <w:r>
        <w:br/>
      </w:r>
    </w:p>
    <w:p w:rsidR="006B3DA0" w:rsidRDefault="006B3DA0">
      <w:pPr>
        <w:pStyle w:val="ConsPlusNormal"/>
        <w:pBdr>
          <w:bottom w:val="single" w:sz="6" w:space="0" w:color="auto"/>
        </w:pBdr>
        <w:rPr>
          <w:sz w:val="5"/>
          <w:szCs w:val="5"/>
        </w:rPr>
      </w:pPr>
    </w:p>
    <w:p w:rsidR="006B3DA0" w:rsidRDefault="006B3DA0">
      <w:pPr>
        <w:pStyle w:val="ConsPlusNormal"/>
        <w:jc w:val="center"/>
      </w:pPr>
    </w:p>
    <w:p w:rsidR="006B3DA0" w:rsidRDefault="006B3DA0">
      <w:pPr>
        <w:pStyle w:val="ConsPlusNormal"/>
        <w:jc w:val="center"/>
        <w:rPr>
          <w:b/>
          <w:bCs/>
          <w:sz w:val="16"/>
          <w:szCs w:val="16"/>
        </w:rPr>
      </w:pPr>
      <w:r>
        <w:rPr>
          <w:b/>
          <w:bCs/>
          <w:sz w:val="16"/>
          <w:szCs w:val="16"/>
        </w:rPr>
        <w:t>РОССИЙСКАЯ ФЕДЕРАЦИЯ</w:t>
      </w:r>
    </w:p>
    <w:p w:rsidR="006B3DA0" w:rsidRDefault="006B3DA0">
      <w:pPr>
        <w:pStyle w:val="ConsPlusNormal"/>
        <w:jc w:val="center"/>
        <w:rPr>
          <w:b/>
          <w:bCs/>
          <w:sz w:val="16"/>
          <w:szCs w:val="16"/>
        </w:rPr>
      </w:pPr>
    </w:p>
    <w:p w:rsidR="006B3DA0" w:rsidRDefault="006B3DA0">
      <w:pPr>
        <w:pStyle w:val="ConsPlusNormal"/>
        <w:jc w:val="center"/>
        <w:rPr>
          <w:b/>
          <w:bCs/>
          <w:sz w:val="16"/>
          <w:szCs w:val="16"/>
        </w:rPr>
      </w:pPr>
      <w:r>
        <w:rPr>
          <w:b/>
          <w:bCs/>
          <w:sz w:val="16"/>
          <w:szCs w:val="16"/>
        </w:rPr>
        <w:t>ЗАКОН</w:t>
      </w:r>
    </w:p>
    <w:p w:rsidR="006B3DA0" w:rsidRDefault="006B3DA0">
      <w:pPr>
        <w:pStyle w:val="ConsPlusNormal"/>
        <w:jc w:val="center"/>
        <w:rPr>
          <w:b/>
          <w:bCs/>
          <w:sz w:val="16"/>
          <w:szCs w:val="16"/>
        </w:rPr>
      </w:pPr>
    </w:p>
    <w:p w:rsidR="006B3DA0" w:rsidRDefault="006B3DA0">
      <w:pPr>
        <w:pStyle w:val="ConsPlusNormal"/>
        <w:jc w:val="center"/>
        <w:rPr>
          <w:b/>
          <w:bCs/>
          <w:sz w:val="16"/>
          <w:szCs w:val="16"/>
        </w:rPr>
      </w:pPr>
      <w:r>
        <w:rPr>
          <w:b/>
          <w:bCs/>
          <w:sz w:val="16"/>
          <w:szCs w:val="16"/>
        </w:rPr>
        <w:t>О ЗАЩИТЕ ПРАВ ПОТРЕБИТЕЛЕЙ</w:t>
      </w:r>
    </w:p>
    <w:p w:rsidR="006B3DA0" w:rsidRDefault="006B3DA0">
      <w:pPr>
        <w:pStyle w:val="ConsPlusNormal"/>
        <w:jc w:val="center"/>
      </w:pPr>
    </w:p>
    <w:p w:rsidR="006B3DA0" w:rsidRDefault="006B3DA0">
      <w:pPr>
        <w:pStyle w:val="ConsPlusNormal"/>
        <w:jc w:val="center"/>
      </w:pPr>
      <w:r>
        <w:t>(в ред. Федеральных законов от 09.01.1996 N 2-ФЗ,</w:t>
      </w:r>
    </w:p>
    <w:p w:rsidR="006B3DA0" w:rsidRDefault="006B3DA0">
      <w:pPr>
        <w:pStyle w:val="ConsPlusNormal"/>
        <w:jc w:val="center"/>
      </w:pPr>
      <w:r>
        <w:t>от 17.12.1999 N 212-ФЗ, от 30.12.2001 N 196-ФЗ,</w:t>
      </w:r>
    </w:p>
    <w:p w:rsidR="006B3DA0" w:rsidRDefault="006B3DA0">
      <w:pPr>
        <w:pStyle w:val="ConsPlusNormal"/>
        <w:jc w:val="center"/>
      </w:pPr>
      <w:r>
        <w:t>от 22.08.2004 N 122-ФЗ, от 02.11.2004 N 127-ФЗ,</w:t>
      </w:r>
    </w:p>
    <w:p w:rsidR="006B3DA0" w:rsidRDefault="006B3DA0">
      <w:pPr>
        <w:pStyle w:val="ConsPlusNormal"/>
        <w:jc w:val="center"/>
      </w:pPr>
      <w:r>
        <w:t>от 21.12.2004 N 171-ФЗ, от 27.07.2006 N 140-ФЗ,</w:t>
      </w:r>
    </w:p>
    <w:p w:rsidR="006B3DA0" w:rsidRDefault="006B3DA0">
      <w:pPr>
        <w:pStyle w:val="ConsPlusNormal"/>
        <w:jc w:val="center"/>
      </w:pPr>
      <w:r>
        <w:t>от 16.10.2006 N 160-ФЗ, от 25.11.2006 N 193-ФЗ,</w:t>
      </w:r>
    </w:p>
    <w:p w:rsidR="006B3DA0" w:rsidRDefault="006B3DA0">
      <w:pPr>
        <w:pStyle w:val="ConsPlusNormal"/>
        <w:jc w:val="center"/>
      </w:pPr>
      <w:r>
        <w:t>от 25.10.2007 N 234-ФЗ, от 23.07.2008 N 160-ФЗ,</w:t>
      </w:r>
    </w:p>
    <w:p w:rsidR="006B3DA0" w:rsidRDefault="006B3DA0">
      <w:pPr>
        <w:pStyle w:val="ConsPlusNormal"/>
        <w:jc w:val="center"/>
      </w:pPr>
      <w:r>
        <w:t>от 03.06.2009 N 121-ФЗ, от 23.11.2009 N 261-ФЗ,</w:t>
      </w:r>
    </w:p>
    <w:p w:rsidR="006B3DA0" w:rsidRDefault="006B3DA0">
      <w:pPr>
        <w:pStyle w:val="ConsPlusNormal"/>
        <w:jc w:val="center"/>
      </w:pPr>
      <w:r>
        <w:t>от 27.06.2011 N 162-ФЗ, от 18.07.2011 N 242-ФЗ,</w:t>
      </w:r>
    </w:p>
    <w:p w:rsidR="006B3DA0" w:rsidRDefault="006B3DA0">
      <w:pPr>
        <w:pStyle w:val="ConsPlusNormal"/>
        <w:jc w:val="center"/>
      </w:pPr>
      <w:r>
        <w:t>от 25.06.2012 N 93-ФЗ, от 28.07.2012 N 133-ФЗ,</w:t>
      </w:r>
    </w:p>
    <w:p w:rsidR="006B3DA0" w:rsidRDefault="006B3DA0">
      <w:pPr>
        <w:pStyle w:val="ConsPlusNormal"/>
        <w:jc w:val="center"/>
      </w:pPr>
      <w:r>
        <w:t>от 02.07.2013 N 185-ФЗ)</w:t>
      </w:r>
    </w:p>
    <w:p w:rsidR="006B3DA0" w:rsidRDefault="006B3DA0">
      <w:pPr>
        <w:pStyle w:val="ConsPlusNormal"/>
      </w:pPr>
    </w:p>
    <w:p w:rsidR="006B3DA0" w:rsidRDefault="006B3DA0">
      <w:pPr>
        <w:pStyle w:val="ConsPlusNormal"/>
        <w:pBdr>
          <w:bottom w:val="single" w:sz="6" w:space="0" w:color="auto"/>
        </w:pBdr>
        <w:rPr>
          <w:sz w:val="5"/>
          <w:szCs w:val="5"/>
        </w:rPr>
      </w:pPr>
    </w:p>
    <w:p w:rsidR="006B3DA0" w:rsidRDefault="006B3DA0">
      <w:pPr>
        <w:pStyle w:val="ConsPlusNormal"/>
        <w:ind w:firstLine="540"/>
        <w:jc w:val="both"/>
      </w:pPr>
      <w:r>
        <w:t>КонсультантПлюс: примечание.</w:t>
      </w:r>
    </w:p>
    <w:p w:rsidR="006B3DA0" w:rsidRDefault="006B3DA0">
      <w:pPr>
        <w:pStyle w:val="ConsPlusNormal"/>
        <w:ind w:firstLine="540"/>
        <w:jc w:val="both"/>
      </w:pPr>
      <w:r>
        <w:t>Данный документ распространяется на договоры добровольного страхования имущества граждан лишь в случаях, когда страхование осуществляется исключительно для личных, семейных, домашних, бытовых и иных нужд, не связанных с осуществлением предпринимательской деятельности (Постановление Пленума Верховного Суда РФ от 27.06.2013 N 20).</w:t>
      </w:r>
    </w:p>
    <w:p w:rsidR="006B3DA0" w:rsidRDefault="006B3DA0">
      <w:pPr>
        <w:pStyle w:val="ConsPlusNormal"/>
        <w:pBdr>
          <w:bottom w:val="single" w:sz="6" w:space="0" w:color="auto"/>
        </w:pBdr>
        <w:rPr>
          <w:sz w:val="5"/>
          <w:szCs w:val="5"/>
        </w:rPr>
      </w:pPr>
    </w:p>
    <w:p w:rsidR="006B3DA0" w:rsidRDefault="006B3DA0">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6B3DA0" w:rsidRDefault="006B3DA0">
      <w:pPr>
        <w:pStyle w:val="ConsPlusNormal"/>
        <w:jc w:val="both"/>
      </w:pPr>
      <w:r>
        <w:t>(в ред. Федеральных законов от 21.12.2004 N 171-ФЗ, от 25.10.2007 N 234-ФЗ)</w:t>
      </w:r>
    </w:p>
    <w:p w:rsidR="006B3DA0" w:rsidRDefault="006B3DA0">
      <w:pPr>
        <w:pStyle w:val="ConsPlusNormal"/>
        <w:ind w:firstLine="540"/>
        <w:jc w:val="both"/>
      </w:pPr>
      <w:r>
        <w:t>Основные понятия, используемые в настоящем Законе:</w:t>
      </w:r>
    </w:p>
    <w:p w:rsidR="006B3DA0" w:rsidRDefault="006B3DA0">
      <w:pPr>
        <w:pStyle w:val="ConsPlusNormal"/>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6B3DA0" w:rsidRDefault="006B3DA0">
      <w:pPr>
        <w:pStyle w:val="ConsPlusNormal"/>
        <w:jc w:val="both"/>
      </w:pPr>
      <w:r>
        <w:t>(в ред. Федерального закона от 17.12.1999 N 212-ФЗ)</w:t>
      </w:r>
    </w:p>
    <w:p w:rsidR="006B3DA0" w:rsidRDefault="006B3DA0">
      <w:pPr>
        <w:pStyle w:val="ConsPlusNormal"/>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6B3DA0" w:rsidRDefault="006B3DA0">
      <w:pPr>
        <w:pStyle w:val="ConsPlusNormal"/>
        <w:jc w:val="both"/>
      </w:pPr>
      <w:r>
        <w:t>(в ред. Федерального закона от 17.12.1999 N 212-ФЗ)</w:t>
      </w:r>
    </w:p>
    <w:p w:rsidR="006B3DA0" w:rsidRDefault="006B3DA0">
      <w:pPr>
        <w:pStyle w:val="ConsPlusNormal"/>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6B3DA0" w:rsidRDefault="006B3DA0">
      <w:pPr>
        <w:pStyle w:val="ConsPlusNormal"/>
        <w:jc w:val="both"/>
      </w:pPr>
      <w:r>
        <w:t>(в ред. Федерального закона от 17.12.1999 N 212-ФЗ)</w:t>
      </w:r>
    </w:p>
    <w:p w:rsidR="006B3DA0" w:rsidRDefault="006B3DA0">
      <w:pPr>
        <w:pStyle w:val="ConsPlusNormal"/>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6B3DA0" w:rsidRDefault="006B3DA0">
      <w:pPr>
        <w:pStyle w:val="ConsPlusNormal"/>
        <w:jc w:val="both"/>
      </w:pPr>
      <w:r>
        <w:t>(в ред. Федерального закона от 17.12.1999 N 212-ФЗ)</w:t>
      </w:r>
    </w:p>
    <w:p w:rsidR="006B3DA0" w:rsidRDefault="006B3DA0">
      <w:pPr>
        <w:pStyle w:val="ConsPlusNormal"/>
        <w:ind w:firstLine="540"/>
        <w:jc w:val="both"/>
      </w:pPr>
      <w:r>
        <w:t>абзац утратил силу. - Федеральный закон от 21.12.2004 N 171-ФЗ;</w:t>
      </w:r>
    </w:p>
    <w:p w:rsidR="006B3DA0" w:rsidRDefault="006B3DA0">
      <w:pPr>
        <w:pStyle w:val="ConsPlusNormal"/>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6B3DA0" w:rsidRDefault="006B3DA0">
      <w:pPr>
        <w:pStyle w:val="ConsPlusNormal"/>
        <w:jc w:val="both"/>
      </w:pPr>
      <w:r>
        <w:t>(в ред. Федеральных законов от 17.12.1999 N 212-ФЗ, от 25.10.2007 N 234-ФЗ)</w:t>
      </w:r>
    </w:p>
    <w:p w:rsidR="006B3DA0" w:rsidRDefault="006B3DA0">
      <w:pPr>
        <w:pStyle w:val="ConsPlusNormal"/>
        <w:ind w:firstLine="540"/>
        <w:jc w:val="both"/>
      </w:pPr>
      <w:bookmarkStart w:id="0" w:name="Par48"/>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6B3DA0" w:rsidRDefault="006B3DA0">
      <w:pPr>
        <w:pStyle w:val="ConsPlusNormal"/>
        <w:jc w:val="both"/>
      </w:pPr>
      <w:r>
        <w:t>(в ред. Федеральных законов от 17.12.1999 N 212-ФЗ, от 21.12.2004 N 171-ФЗ)</w:t>
      </w:r>
    </w:p>
    <w:p w:rsidR="006B3DA0" w:rsidRDefault="006B3DA0">
      <w:pPr>
        <w:pStyle w:val="ConsPlusNormal"/>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6B3DA0" w:rsidRDefault="006B3DA0">
      <w:pPr>
        <w:pStyle w:val="ConsPlusNormal"/>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6B3DA0" w:rsidRDefault="006B3DA0">
      <w:pPr>
        <w:pStyle w:val="ConsPlusNormal"/>
        <w:jc w:val="both"/>
      </w:pPr>
      <w:r>
        <w:t>(абзац введен Федеральным законом от 21.12.2004 N 171-ФЗ)</w:t>
      </w:r>
    </w:p>
    <w:p w:rsidR="006B3DA0" w:rsidRDefault="006B3DA0">
      <w:pPr>
        <w:pStyle w:val="ConsPlusNormal"/>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6B3DA0" w:rsidRDefault="006B3DA0">
      <w:pPr>
        <w:pStyle w:val="ConsPlusNormal"/>
        <w:jc w:val="both"/>
      </w:pPr>
      <w:r>
        <w:t>(абзац введен Федеральным законом от 21.12.2004 N 171-ФЗ)</w:t>
      </w:r>
    </w:p>
    <w:p w:rsidR="006B3DA0" w:rsidRDefault="006B3DA0">
      <w:pPr>
        <w:pStyle w:val="ConsPlusNormal"/>
      </w:pPr>
    </w:p>
    <w:p w:rsidR="006B3DA0" w:rsidRDefault="006B3DA0">
      <w:pPr>
        <w:pStyle w:val="ConsPlusNormal"/>
        <w:jc w:val="center"/>
        <w:outlineLvl w:val="0"/>
        <w:rPr>
          <w:b/>
          <w:bCs/>
          <w:sz w:val="16"/>
          <w:szCs w:val="16"/>
        </w:rPr>
      </w:pPr>
      <w:r>
        <w:rPr>
          <w:b/>
          <w:bCs/>
          <w:sz w:val="16"/>
          <w:szCs w:val="16"/>
        </w:rPr>
        <w:t>Глава I. ОБЩИЕ ПОЛОЖЕНИЯ</w:t>
      </w:r>
    </w:p>
    <w:p w:rsidR="006B3DA0" w:rsidRDefault="006B3DA0">
      <w:pPr>
        <w:pStyle w:val="ConsPlusNormal"/>
      </w:pPr>
    </w:p>
    <w:p w:rsidR="006B3DA0" w:rsidRDefault="006B3DA0">
      <w:pPr>
        <w:pStyle w:val="ConsPlusNormal"/>
        <w:ind w:firstLine="540"/>
        <w:jc w:val="both"/>
        <w:outlineLvl w:val="1"/>
      </w:pPr>
      <w:r>
        <w:t>Статья 1. Правовое регулирование отношений в области защиты прав потребителей</w:t>
      </w:r>
    </w:p>
    <w:p w:rsidR="006B3DA0" w:rsidRDefault="006B3DA0">
      <w:pPr>
        <w:pStyle w:val="ConsPlusNormal"/>
      </w:pPr>
    </w:p>
    <w:p w:rsidR="006B3DA0" w:rsidRDefault="006B3DA0">
      <w:pPr>
        <w:pStyle w:val="ConsPlusNormal"/>
        <w:ind w:firstLine="540"/>
        <w:jc w:val="both"/>
      </w:pPr>
      <w:r>
        <w:t>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6B3DA0" w:rsidRDefault="006B3DA0">
      <w:pPr>
        <w:pStyle w:val="ConsPlusNormal"/>
        <w:jc w:val="both"/>
      </w:pPr>
      <w:r>
        <w:t>(п. 1 в ред. Федерального закона от 21.12.2004 N 171-ФЗ)</w:t>
      </w:r>
    </w:p>
    <w:p w:rsidR="006B3DA0" w:rsidRDefault="006B3DA0">
      <w:pPr>
        <w:pStyle w:val="ConsPlusNormal"/>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6B3DA0" w:rsidRDefault="006B3DA0">
      <w:pPr>
        <w:pStyle w:val="ConsPlusNormal"/>
        <w:ind w:firstLine="540"/>
        <w:jc w:val="both"/>
      </w:pPr>
      <w: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6B3DA0" w:rsidRDefault="006B3DA0">
      <w:pPr>
        <w:pStyle w:val="ConsPlusNormal"/>
        <w:jc w:val="both"/>
      </w:pPr>
      <w:r>
        <w:t>(абзац введен Федеральным законом от 21.12.2004 N 171-ФЗ)</w:t>
      </w:r>
    </w:p>
    <w:p w:rsidR="006B3DA0" w:rsidRDefault="006B3DA0">
      <w:pPr>
        <w:pStyle w:val="ConsPlusNormal"/>
        <w:ind w:firstLine="540"/>
        <w:jc w:val="both"/>
      </w:pPr>
      <w:r>
        <w:t>Абзац утратил силу с 1 августа 2011 года. - Федеральный закон от 18.07.2011 N 242-ФЗ.</w:t>
      </w:r>
    </w:p>
    <w:p w:rsidR="006B3DA0" w:rsidRDefault="006B3DA0">
      <w:pPr>
        <w:pStyle w:val="ConsPlusNormal"/>
      </w:pPr>
    </w:p>
    <w:p w:rsidR="006B3DA0" w:rsidRDefault="006B3DA0">
      <w:pPr>
        <w:pStyle w:val="ConsPlusNormal"/>
        <w:ind w:firstLine="540"/>
        <w:jc w:val="both"/>
        <w:outlineLvl w:val="1"/>
      </w:pPr>
      <w:r>
        <w:t>Статья 2. Международные договоры Российской Федерации</w:t>
      </w:r>
    </w:p>
    <w:p w:rsidR="006B3DA0" w:rsidRDefault="006B3DA0">
      <w:pPr>
        <w:pStyle w:val="ConsPlusNormal"/>
      </w:pPr>
    </w:p>
    <w:p w:rsidR="006B3DA0" w:rsidRDefault="006B3DA0">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6B3DA0" w:rsidRDefault="006B3DA0">
      <w:pPr>
        <w:pStyle w:val="ConsPlusNormal"/>
      </w:pPr>
    </w:p>
    <w:p w:rsidR="006B3DA0" w:rsidRDefault="006B3DA0">
      <w:pPr>
        <w:pStyle w:val="ConsPlusNormal"/>
        <w:ind w:firstLine="540"/>
        <w:jc w:val="both"/>
        <w:outlineLvl w:val="1"/>
      </w:pPr>
      <w:r>
        <w:t>Статья 3. Право потребителей на просвещение в области защиты прав потребителей</w:t>
      </w:r>
    </w:p>
    <w:p w:rsidR="006B3DA0" w:rsidRDefault="006B3DA0">
      <w:pPr>
        <w:pStyle w:val="ConsPlusNormal"/>
      </w:pPr>
    </w:p>
    <w:p w:rsidR="006B3DA0" w:rsidRDefault="006B3DA0">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6B3DA0" w:rsidRDefault="006B3DA0">
      <w:pPr>
        <w:pStyle w:val="ConsPlusNormal"/>
        <w:jc w:val="both"/>
      </w:pPr>
      <w:r>
        <w:t>(в ред. Федерального закона от 02.07.2013 N 185-ФЗ)</w:t>
      </w:r>
    </w:p>
    <w:p w:rsidR="006B3DA0" w:rsidRDefault="006B3DA0">
      <w:pPr>
        <w:pStyle w:val="ConsPlusNormal"/>
      </w:pPr>
    </w:p>
    <w:p w:rsidR="006B3DA0" w:rsidRDefault="006B3DA0">
      <w:pPr>
        <w:pStyle w:val="ConsPlusNormal"/>
        <w:ind w:firstLine="540"/>
        <w:jc w:val="both"/>
        <w:outlineLvl w:val="1"/>
      </w:pPr>
      <w:r>
        <w:t>Статья 4. Качество товара (работы, услуги)</w:t>
      </w:r>
    </w:p>
    <w:p w:rsidR="006B3DA0" w:rsidRDefault="006B3DA0">
      <w:pPr>
        <w:pStyle w:val="ConsPlusNormal"/>
      </w:pPr>
    </w:p>
    <w:p w:rsidR="006B3DA0" w:rsidRDefault="006B3DA0">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6B3DA0" w:rsidRDefault="006B3DA0">
      <w:pPr>
        <w:pStyle w:val="ConsPlusNormal"/>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6B3DA0" w:rsidRDefault="006B3DA0">
      <w:pPr>
        <w:pStyle w:val="ConsPlusNormal"/>
        <w:jc w:val="both"/>
      </w:pPr>
      <w:r>
        <w:t>(в ред. Федерального закона от 25.10.2007 N 234-ФЗ)</w:t>
      </w:r>
    </w:p>
    <w:p w:rsidR="006B3DA0" w:rsidRDefault="006B3DA0">
      <w:pPr>
        <w:pStyle w:val="ConsPlusNormal"/>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6B3DA0" w:rsidRDefault="006B3DA0">
      <w:pPr>
        <w:pStyle w:val="ConsPlusNormal"/>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6B3DA0" w:rsidRDefault="006B3DA0">
      <w:pPr>
        <w:pStyle w:val="ConsPlusNormal"/>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6B3DA0" w:rsidRDefault="006B3DA0">
      <w:pPr>
        <w:pStyle w:val="ConsPlusNormal"/>
        <w:jc w:val="both"/>
      </w:pPr>
      <w:r>
        <w:t>(п. 5 в ред. Федерального закона от 21.12.2004 N 171-ФЗ)</w:t>
      </w:r>
    </w:p>
    <w:p w:rsidR="006B3DA0" w:rsidRDefault="006B3DA0">
      <w:pPr>
        <w:pStyle w:val="ConsPlusNormal"/>
        <w:jc w:val="both"/>
      </w:pPr>
    </w:p>
    <w:p w:rsidR="006B3DA0" w:rsidRDefault="006B3DA0">
      <w:pPr>
        <w:pStyle w:val="ConsPlusNormal"/>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6B3DA0" w:rsidRDefault="006B3DA0">
      <w:pPr>
        <w:pStyle w:val="ConsPlusNormal"/>
      </w:pPr>
    </w:p>
    <w:p w:rsidR="006B3DA0" w:rsidRDefault="006B3DA0">
      <w:pPr>
        <w:pStyle w:val="ConsPlusNormal"/>
        <w:ind w:firstLine="540"/>
        <w:jc w:val="both"/>
      </w:pPr>
      <w:bookmarkStart w:id="1" w:name="Par94"/>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ar399" w:tooltip="Ссылка на текущий документ" w:history="1">
        <w:r>
          <w:rPr>
            <w:color w:val="0000FF"/>
          </w:rPr>
          <w:t>статьи 19</w:t>
        </w:r>
      </w:hyperlink>
      <w:r>
        <w:t xml:space="preserve"> и пункта 6 </w:t>
      </w:r>
      <w:hyperlink w:anchor="Par606" w:tooltip="Ссылка на текущий документ" w:history="1">
        <w:r>
          <w:rPr>
            <w:color w:val="0000FF"/>
          </w:rPr>
          <w:t>статьи 29</w:t>
        </w:r>
      </w:hyperlink>
      <w:r>
        <w:t xml:space="preserve"> настоящего Закона.</w:t>
      </w:r>
    </w:p>
    <w:p w:rsidR="006B3DA0" w:rsidRDefault="006B3DA0">
      <w:pPr>
        <w:pStyle w:val="ConsPlusNormal"/>
        <w:jc w:val="both"/>
      </w:pPr>
      <w:r>
        <w:t>(в ред. Федерального закона от 21.12.2004 N 171-ФЗ)</w:t>
      </w:r>
    </w:p>
    <w:p w:rsidR="006B3DA0" w:rsidRDefault="006B3DA0">
      <w:pPr>
        <w:pStyle w:val="ConsPlusNormal"/>
        <w:ind w:firstLine="540"/>
        <w:jc w:val="both"/>
      </w:pPr>
      <w:bookmarkStart w:id="2" w:name="Par97"/>
      <w:bookmarkEnd w:id="2"/>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6B3DA0" w:rsidRDefault="006B3DA0">
      <w:pPr>
        <w:pStyle w:val="ConsPlusNormal"/>
        <w:jc w:val="both"/>
      </w:pPr>
      <w:r>
        <w:t>(в ред. Федерального закона от 21.12.2004 N 171-ФЗ)</w:t>
      </w:r>
    </w:p>
    <w:p w:rsidR="006B3DA0" w:rsidRDefault="006B3DA0">
      <w:pPr>
        <w:pStyle w:val="ConsPlusNormal"/>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6B3DA0" w:rsidRDefault="006B3DA0">
      <w:pPr>
        <w:pStyle w:val="ConsPlusNormal"/>
        <w:jc w:val="both"/>
      </w:pPr>
      <w:r>
        <w:t>(в ред. Федерального закона от 17.12.1999 N 212-ФЗ)</w:t>
      </w:r>
    </w:p>
    <w:p w:rsidR="006B3DA0" w:rsidRDefault="006B3DA0">
      <w:pPr>
        <w:pStyle w:val="ConsPlusNormal"/>
        <w:pBdr>
          <w:bottom w:val="single" w:sz="6" w:space="0" w:color="auto"/>
        </w:pBdr>
        <w:rPr>
          <w:sz w:val="5"/>
          <w:szCs w:val="5"/>
        </w:rPr>
      </w:pPr>
    </w:p>
    <w:p w:rsidR="006B3DA0" w:rsidRDefault="006B3DA0">
      <w:pPr>
        <w:pStyle w:val="ConsPlusNormal"/>
        <w:ind w:firstLine="540"/>
        <w:jc w:val="both"/>
      </w:pPr>
      <w:r>
        <w:t>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см. письмо Роспотребнадзора от 07.03.2006 N 0100/2473-06-32.</w:t>
      </w:r>
    </w:p>
    <w:p w:rsidR="006B3DA0" w:rsidRDefault="006B3DA0">
      <w:pPr>
        <w:pStyle w:val="ConsPlusNormal"/>
        <w:pBdr>
          <w:bottom w:val="single" w:sz="6" w:space="0" w:color="auto"/>
        </w:pBdr>
        <w:rPr>
          <w:sz w:val="5"/>
          <w:szCs w:val="5"/>
        </w:rPr>
      </w:pPr>
    </w:p>
    <w:p w:rsidR="006B3DA0" w:rsidRDefault="006B3DA0">
      <w:pPr>
        <w:pStyle w:val="ConsPlusNormal"/>
        <w:ind w:firstLine="540"/>
        <w:jc w:val="both"/>
      </w:pPr>
      <w:bookmarkStart w:id="3" w:name="Par106"/>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6B3DA0" w:rsidRDefault="006B3DA0">
      <w:pPr>
        <w:pStyle w:val="ConsPlusNormal"/>
        <w:jc w:val="both"/>
      </w:pPr>
      <w:r>
        <w:t>(в ред. Федерального закона от 21.12.2004 N 171-ФЗ)</w:t>
      </w:r>
    </w:p>
    <w:p w:rsidR="006B3DA0" w:rsidRDefault="006B3DA0">
      <w:pPr>
        <w:pStyle w:val="ConsPlusNormal"/>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6B3DA0" w:rsidRDefault="006B3DA0">
      <w:pPr>
        <w:pStyle w:val="ConsPlusNormal"/>
        <w:jc w:val="both"/>
      </w:pPr>
      <w:r>
        <w:t>(в ред. Федерального закона от 17.12.1999 N 212-ФЗ)</w:t>
      </w:r>
    </w:p>
    <w:p w:rsidR="006B3DA0" w:rsidRDefault="006B3DA0">
      <w:pPr>
        <w:pStyle w:val="ConsPlusNormal"/>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318" w:tooltip="Ссылка на текущий документ" w:history="1">
        <w:r>
          <w:rPr>
            <w:color w:val="0000FF"/>
          </w:rPr>
          <w:t>статьями 18</w:t>
        </w:r>
      </w:hyperlink>
      <w:r>
        <w:t xml:space="preserve"> и </w:t>
      </w:r>
      <w:hyperlink w:anchor="Par580" w:tooltip="Ссылка на текущий документ" w:history="1">
        <w:r>
          <w:rPr>
            <w:color w:val="0000FF"/>
          </w:rPr>
          <w:t>29</w:t>
        </w:r>
      </w:hyperlink>
      <w:r>
        <w:t xml:space="preserve"> настоящего Закона.</w:t>
      </w:r>
    </w:p>
    <w:p w:rsidR="006B3DA0" w:rsidRDefault="006B3DA0">
      <w:pPr>
        <w:pStyle w:val="ConsPlusNormal"/>
        <w:jc w:val="both"/>
      </w:pPr>
      <w:r>
        <w:t>(в ред. Федерального закона от 21.12.2004 N 171-ФЗ)</w:t>
      </w:r>
    </w:p>
    <w:p w:rsidR="006B3DA0" w:rsidRDefault="006B3DA0">
      <w:pPr>
        <w:pStyle w:val="ConsPlusNormal"/>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6B3DA0" w:rsidRDefault="006B3DA0">
      <w:pPr>
        <w:pStyle w:val="ConsPlusNormal"/>
        <w:jc w:val="both"/>
      </w:pPr>
      <w:r>
        <w:t>(абзац введен Федеральным законом от 21.12.2004 N 171-ФЗ)</w:t>
      </w:r>
    </w:p>
    <w:p w:rsidR="006B3DA0" w:rsidRDefault="006B3DA0">
      <w:pPr>
        <w:pStyle w:val="ConsPlusNormal"/>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6B3DA0" w:rsidRDefault="006B3DA0">
      <w:pPr>
        <w:pStyle w:val="ConsPlusNormal"/>
        <w:jc w:val="both"/>
      </w:pPr>
      <w:r>
        <w:t>(абзац введен Федеральным законом от 21.12.2004 N 171-ФЗ)</w:t>
      </w:r>
    </w:p>
    <w:p w:rsidR="006B3DA0" w:rsidRDefault="006B3DA0">
      <w:pPr>
        <w:pStyle w:val="ConsPlusNormal"/>
        <w:ind w:firstLine="540"/>
        <w:jc w:val="both"/>
      </w:pPr>
      <w:r>
        <w:t>7. Продавец вправе установить на товар гарантийный срок, если он не установлен изготовителем.</w:t>
      </w:r>
    </w:p>
    <w:p w:rsidR="006B3DA0" w:rsidRDefault="006B3DA0">
      <w:pPr>
        <w:pStyle w:val="ConsPlusNormal"/>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6B3DA0" w:rsidRDefault="006B3DA0">
      <w:pPr>
        <w:pStyle w:val="ConsPlusNormal"/>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6B3DA0" w:rsidRDefault="006B3DA0">
      <w:pPr>
        <w:pStyle w:val="ConsPlusNormal"/>
        <w:jc w:val="both"/>
      </w:pPr>
      <w:r>
        <w:t>(п. 7 в ред. Федерального закона от 21.12.2004 N 171-ФЗ)</w:t>
      </w:r>
    </w:p>
    <w:p w:rsidR="006B3DA0" w:rsidRDefault="006B3DA0">
      <w:pPr>
        <w:pStyle w:val="ConsPlusNormal"/>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ar359" w:tooltip="Ссылка на текущий документ" w:history="1">
        <w:r>
          <w:rPr>
            <w:color w:val="0000FF"/>
          </w:rPr>
          <w:t>статьи 18</w:t>
        </w:r>
      </w:hyperlink>
      <w:r>
        <w:t xml:space="preserve"> настоящего Закона, а после окончания срока действия дополнительного обязательства - в соответствии с пунктом 5 </w:t>
      </w:r>
      <w:hyperlink w:anchor="Par397" w:tooltip="Ссылка на текущий документ" w:history="1">
        <w:r>
          <w:rPr>
            <w:color w:val="0000FF"/>
          </w:rPr>
          <w:t>статьи 19</w:t>
        </w:r>
      </w:hyperlink>
      <w:r>
        <w:t xml:space="preserve"> настоящего Закона.</w:t>
      </w:r>
    </w:p>
    <w:p w:rsidR="006B3DA0" w:rsidRDefault="006B3DA0">
      <w:pPr>
        <w:pStyle w:val="ConsPlusNormal"/>
        <w:jc w:val="both"/>
      </w:pPr>
      <w:r>
        <w:t>(п. 8 введен Федеральным законом от 21.12.2004 N 171-ФЗ)</w:t>
      </w:r>
    </w:p>
    <w:p w:rsidR="006B3DA0" w:rsidRDefault="006B3DA0">
      <w:pPr>
        <w:pStyle w:val="ConsPlusNormal"/>
      </w:pPr>
    </w:p>
    <w:p w:rsidR="006B3DA0" w:rsidRDefault="006B3DA0">
      <w:pPr>
        <w:pStyle w:val="ConsPlusNormal"/>
        <w:ind w:firstLine="540"/>
        <w:jc w:val="both"/>
        <w:outlineLvl w:val="1"/>
      </w:pPr>
      <w:r>
        <w:t>Статья 6. Обязанность изготовителя обеспечить возможность ремонта и технического обслуживания товара</w:t>
      </w:r>
    </w:p>
    <w:p w:rsidR="006B3DA0" w:rsidRDefault="006B3DA0">
      <w:pPr>
        <w:pStyle w:val="ConsPlusNormal"/>
      </w:pPr>
    </w:p>
    <w:p w:rsidR="006B3DA0" w:rsidRDefault="006B3DA0">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6B3DA0" w:rsidRDefault="006B3DA0">
      <w:pPr>
        <w:pStyle w:val="ConsPlusNormal"/>
      </w:pPr>
    </w:p>
    <w:p w:rsidR="006B3DA0" w:rsidRDefault="006B3DA0">
      <w:pPr>
        <w:pStyle w:val="ConsPlusNormal"/>
        <w:ind w:firstLine="540"/>
        <w:jc w:val="both"/>
        <w:outlineLvl w:val="1"/>
      </w:pPr>
      <w:r>
        <w:t>Статья 7. Право потребителя на безопасность товара (работы, услуги)</w:t>
      </w:r>
    </w:p>
    <w:p w:rsidR="006B3DA0" w:rsidRDefault="006B3DA0">
      <w:pPr>
        <w:pStyle w:val="ConsPlusNormal"/>
      </w:pPr>
    </w:p>
    <w:p w:rsidR="006B3DA0" w:rsidRDefault="006B3DA0">
      <w:pPr>
        <w:pStyle w:val="ConsPlusNormal"/>
        <w:ind w:firstLine="540"/>
        <w:jc w:val="both"/>
      </w:pPr>
      <w:bookmarkStart w:id="4" w:name="Par133"/>
      <w:bookmarkEnd w:id="4"/>
      <w: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6B3DA0" w:rsidRDefault="006B3DA0">
      <w:pPr>
        <w:pStyle w:val="ConsPlusNormal"/>
        <w:jc w:val="both"/>
      </w:pPr>
      <w:r>
        <w:t>(в ред. Федерального закона от 17.12.1999 N 212-ФЗ)</w:t>
      </w:r>
    </w:p>
    <w:p w:rsidR="006B3DA0" w:rsidRDefault="006B3DA0">
      <w:pPr>
        <w:pStyle w:val="ConsPlusNormal"/>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6B3DA0" w:rsidRDefault="006B3DA0">
      <w:pPr>
        <w:pStyle w:val="ConsPlusNormal"/>
        <w:ind w:firstLine="540"/>
        <w:jc w:val="both"/>
      </w:pPr>
      <w:r>
        <w:t xml:space="preserve">Если в соответствии с пунктом 1 </w:t>
      </w:r>
      <w:hyperlink w:anchor="Par94" w:tooltip="Ссылка на текущий документ" w:history="1">
        <w:r>
          <w:rPr>
            <w:color w:val="0000FF"/>
          </w:rPr>
          <w:t>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6B3DA0" w:rsidRDefault="006B3DA0">
      <w:pPr>
        <w:pStyle w:val="ConsPlusNormal"/>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65" w:tooltip="Ссылка на текущий документ" w:history="1">
        <w:r>
          <w:rPr>
            <w:color w:val="0000FF"/>
          </w:rPr>
          <w:t>статьей 14</w:t>
        </w:r>
      </w:hyperlink>
      <w:r>
        <w:t xml:space="preserve"> настоящего Закона.</w:t>
      </w:r>
    </w:p>
    <w:p w:rsidR="006B3DA0" w:rsidRDefault="006B3DA0">
      <w:pPr>
        <w:pStyle w:val="ConsPlusNormal"/>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6B3DA0" w:rsidRDefault="006B3DA0">
      <w:pPr>
        <w:pStyle w:val="ConsPlusNormal"/>
        <w:pBdr>
          <w:bottom w:val="single" w:sz="6" w:space="0" w:color="auto"/>
        </w:pBdr>
        <w:rPr>
          <w:sz w:val="5"/>
          <w:szCs w:val="5"/>
        </w:rPr>
      </w:pPr>
    </w:p>
    <w:p w:rsidR="006B3DA0" w:rsidRDefault="006B3DA0">
      <w:pPr>
        <w:pStyle w:val="ConsPlusNormal"/>
        <w:ind w:firstLine="540"/>
        <w:jc w:val="both"/>
      </w:pPr>
      <w:r>
        <w:t>По вопросу, касающемуся применения абзаца 2 пункта 4, см. письмо Госстандарта РФ от 22.09.2000 N ИК-110-19/3022.</w:t>
      </w:r>
    </w:p>
    <w:p w:rsidR="006B3DA0" w:rsidRDefault="006B3DA0">
      <w:pPr>
        <w:pStyle w:val="ConsPlusNormal"/>
        <w:pBdr>
          <w:bottom w:val="single" w:sz="6" w:space="0" w:color="auto"/>
        </w:pBdr>
        <w:rPr>
          <w:sz w:val="5"/>
          <w:szCs w:val="5"/>
        </w:rPr>
      </w:pPr>
    </w:p>
    <w:p w:rsidR="006B3DA0" w:rsidRDefault="006B3DA0">
      <w:pPr>
        <w:pStyle w:val="ConsPlusNormal"/>
        <w:ind w:firstLine="540"/>
        <w:jc w:val="both"/>
      </w:pPr>
      <w:bookmarkStart w:id="5" w:name="Par143"/>
      <w:bookmarkEnd w:id="5"/>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6B3DA0" w:rsidRDefault="006B3DA0">
      <w:pPr>
        <w:pStyle w:val="ConsPlusNormal"/>
        <w:jc w:val="both"/>
      </w:pPr>
      <w:r>
        <w:t>(в ред. Федерального закона от 21.12.2004 N 171-ФЗ)</w:t>
      </w:r>
    </w:p>
    <w:p w:rsidR="006B3DA0" w:rsidRDefault="006B3DA0">
      <w:pPr>
        <w:pStyle w:val="ConsPlusNormal"/>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ar133" w:tooltip="Ссылка на текущий документ" w:history="1">
        <w:r>
          <w:rPr>
            <w:color w:val="0000FF"/>
          </w:rPr>
          <w:t>пункте 1</w:t>
        </w:r>
      </w:hyperlink>
      <w:r>
        <w:t xml:space="preserve"> настоящей статьи.</w:t>
      </w:r>
    </w:p>
    <w:p w:rsidR="006B3DA0" w:rsidRDefault="006B3DA0">
      <w:pPr>
        <w:pStyle w:val="ConsPlusNormal"/>
        <w:jc w:val="both"/>
      </w:pPr>
      <w:r>
        <w:t>(п. 4 в ред. Федерального закона от 17.12.1999 N 212-ФЗ)</w:t>
      </w:r>
    </w:p>
    <w:p w:rsidR="006B3DA0" w:rsidRDefault="006B3DA0">
      <w:pPr>
        <w:pStyle w:val="ConsPlusNormal"/>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6B3DA0" w:rsidRDefault="006B3DA0">
      <w:pPr>
        <w:pStyle w:val="ConsPlusNormal"/>
        <w:ind w:firstLine="540"/>
        <w:jc w:val="both"/>
      </w:pPr>
      <w: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6B3DA0" w:rsidRDefault="006B3DA0">
      <w:pPr>
        <w:pStyle w:val="ConsPlusNormal"/>
        <w:jc w:val="both"/>
      </w:pPr>
      <w:r>
        <w:t>(в ред. Федеральных законов от 21.12.2004 N 171-ФЗ, от 18.07.2011 N 242-ФЗ)</w:t>
      </w:r>
    </w:p>
    <w:p w:rsidR="006B3DA0" w:rsidRDefault="006B3DA0">
      <w:pPr>
        <w:pStyle w:val="ConsPlusNormal"/>
        <w:ind w:firstLine="540"/>
        <w:jc w:val="both"/>
      </w:pPr>
      <w:r>
        <w:t>Убытки, причиненные потребителю в связи с отзывом товара (работы, услуги), подлежат возмещению изготовителем (исполнителем) в полном объеме.</w:t>
      </w:r>
    </w:p>
    <w:p w:rsidR="006B3DA0" w:rsidRDefault="006B3DA0">
      <w:pPr>
        <w:pStyle w:val="ConsPlusNormal"/>
        <w:ind w:firstLine="540"/>
        <w:jc w:val="both"/>
      </w:pPr>
      <w:r>
        <w:t>6. Утратил силу. - Федеральный закон от 21.12.2004 N 171-ФЗ.</w:t>
      </w:r>
    </w:p>
    <w:p w:rsidR="006B3DA0" w:rsidRDefault="006B3DA0">
      <w:pPr>
        <w:pStyle w:val="ConsPlusNormal"/>
      </w:pPr>
    </w:p>
    <w:p w:rsidR="006B3DA0" w:rsidRDefault="006B3DA0">
      <w:pPr>
        <w:pStyle w:val="ConsPlusNormal"/>
        <w:ind w:firstLine="540"/>
        <w:jc w:val="both"/>
        <w:outlineLvl w:val="1"/>
      </w:pPr>
      <w:r>
        <w:t>Статья 8. Право потребителя на информацию об изготовителе (исполнителе, продавце) и о товарах (работах, услугах)</w:t>
      </w:r>
    </w:p>
    <w:p w:rsidR="006B3DA0" w:rsidRDefault="006B3DA0">
      <w:pPr>
        <w:pStyle w:val="ConsPlusNormal"/>
      </w:pPr>
    </w:p>
    <w:p w:rsidR="006B3DA0" w:rsidRDefault="006B3DA0">
      <w:pPr>
        <w:pStyle w:val="ConsPlusNormal"/>
        <w:ind w:firstLine="540"/>
        <w:jc w:val="both"/>
      </w:pPr>
      <w:bookmarkStart w:id="6" w:name="Par159"/>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ar211" w:tooltip="Ссылка на текущий документ" w:history="1">
        <w:r>
          <w:rPr>
            <w:color w:val="0000FF"/>
          </w:rPr>
          <w:t>режиме его работы</w:t>
        </w:r>
      </w:hyperlink>
      <w:r>
        <w:t xml:space="preserve"> и реализуемых им товарах (работах, услугах).</w:t>
      </w:r>
    </w:p>
    <w:p w:rsidR="006B3DA0" w:rsidRDefault="006B3DA0">
      <w:pPr>
        <w:pStyle w:val="ConsPlusNormal"/>
        <w:ind w:firstLine="540"/>
        <w:jc w:val="both"/>
      </w:pPr>
      <w:r>
        <w:t xml:space="preserve">2. Указанная в </w:t>
      </w:r>
      <w:hyperlink w:anchor="Par159" w:tooltip="Ссылка на текущий документ"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6B3DA0" w:rsidRDefault="006B3DA0">
      <w:pPr>
        <w:pStyle w:val="ConsPlusNormal"/>
      </w:pPr>
    </w:p>
    <w:p w:rsidR="006B3DA0" w:rsidRDefault="006B3DA0">
      <w:pPr>
        <w:pStyle w:val="ConsPlusNormal"/>
        <w:ind w:firstLine="540"/>
        <w:jc w:val="both"/>
        <w:outlineLvl w:val="1"/>
      </w:pPr>
      <w:r>
        <w:t>Статья 9. Информация об изготовителе (исполнителе, продавце)</w:t>
      </w:r>
    </w:p>
    <w:p w:rsidR="006B3DA0" w:rsidRDefault="006B3DA0">
      <w:pPr>
        <w:pStyle w:val="ConsPlusNormal"/>
      </w:pPr>
    </w:p>
    <w:p w:rsidR="006B3DA0" w:rsidRDefault="006B3DA0">
      <w:pPr>
        <w:pStyle w:val="ConsPlusNormal"/>
        <w:ind w:firstLine="540"/>
        <w:jc w:val="both"/>
      </w:pPr>
      <w:bookmarkStart w:id="7" w:name="Par164"/>
      <w:bookmarkEnd w:id="7"/>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ar211" w:tooltip="Ссылка на текущий документ" w:history="1">
        <w:r>
          <w:rPr>
            <w:color w:val="0000FF"/>
          </w:rPr>
          <w:t>режим ее работы</w:t>
        </w:r>
      </w:hyperlink>
      <w:r>
        <w:t>. Продавец (исполнитель) размещает указанную информацию на вывеске.</w:t>
      </w:r>
    </w:p>
    <w:p w:rsidR="006B3DA0" w:rsidRDefault="006B3DA0">
      <w:pPr>
        <w:pStyle w:val="ConsPlusNormal"/>
        <w:jc w:val="both"/>
      </w:pPr>
      <w:r>
        <w:t>(в ред. Федерального закона от 21.12.2004 N 171-ФЗ)</w:t>
      </w:r>
    </w:p>
    <w:p w:rsidR="006B3DA0" w:rsidRDefault="006B3DA0">
      <w:pPr>
        <w:pStyle w:val="ConsPlusNormal"/>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6B3DA0" w:rsidRDefault="006B3DA0">
      <w:pPr>
        <w:pStyle w:val="ConsPlusNormal"/>
        <w:ind w:firstLine="540"/>
        <w:jc w:val="both"/>
      </w:pPr>
      <w:bookmarkStart w:id="8" w:name="Par168"/>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6B3DA0" w:rsidRDefault="006B3DA0">
      <w:pPr>
        <w:pStyle w:val="ConsPlusNormal"/>
        <w:jc w:val="both"/>
      </w:pPr>
      <w:r>
        <w:t>(п. 2 в ред. Федерального закона от 16.10.2006 N 160-ФЗ)</w:t>
      </w:r>
    </w:p>
    <w:p w:rsidR="006B3DA0" w:rsidRDefault="006B3DA0">
      <w:pPr>
        <w:pStyle w:val="ConsPlusNormal"/>
        <w:ind w:firstLine="540"/>
        <w:jc w:val="both"/>
      </w:pPr>
      <w:r>
        <w:t xml:space="preserve">3. Информация, предусмотренная </w:t>
      </w:r>
      <w:hyperlink w:anchor="Par164" w:tooltip="Ссылка на текущий документ" w:history="1">
        <w:r>
          <w:rPr>
            <w:color w:val="0000FF"/>
          </w:rPr>
          <w:t>пунктами 1</w:t>
        </w:r>
      </w:hyperlink>
      <w:r>
        <w:t xml:space="preserve"> и </w:t>
      </w:r>
      <w:hyperlink w:anchor="Par168" w:tooltip="Ссылка на текущий документ"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6B3DA0" w:rsidRDefault="006B3DA0">
      <w:pPr>
        <w:pStyle w:val="ConsPlusNormal"/>
      </w:pPr>
    </w:p>
    <w:p w:rsidR="006B3DA0" w:rsidRDefault="006B3DA0">
      <w:pPr>
        <w:pStyle w:val="ConsPlusNormal"/>
        <w:ind w:firstLine="540"/>
        <w:jc w:val="both"/>
        <w:outlineLvl w:val="1"/>
      </w:pPr>
      <w:bookmarkStart w:id="9" w:name="Par173"/>
      <w:bookmarkEnd w:id="9"/>
      <w:r>
        <w:t>Статья 10. Информация о товарах (работах, услугах)</w:t>
      </w:r>
    </w:p>
    <w:p w:rsidR="006B3DA0" w:rsidRDefault="006B3DA0">
      <w:pPr>
        <w:pStyle w:val="ConsPlusNormal"/>
      </w:pPr>
    </w:p>
    <w:p w:rsidR="006B3DA0" w:rsidRDefault="006B3DA0">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6B3DA0" w:rsidRDefault="006B3DA0">
      <w:pPr>
        <w:pStyle w:val="ConsPlusNormal"/>
        <w:ind w:firstLine="540"/>
        <w:jc w:val="both"/>
      </w:pPr>
      <w:bookmarkStart w:id="10" w:name="Par176"/>
      <w:bookmarkEnd w:id="10"/>
      <w:r>
        <w:t>2. Информация о товарах (работах, услугах) в обязательном порядке должна содержать:</w:t>
      </w:r>
    </w:p>
    <w:p w:rsidR="006B3DA0" w:rsidRDefault="006B3DA0">
      <w:pPr>
        <w:pStyle w:val="ConsPlusNormal"/>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6B3DA0" w:rsidRDefault="006B3DA0">
      <w:pPr>
        <w:pStyle w:val="ConsPlusNormal"/>
        <w:jc w:val="both"/>
      </w:pPr>
      <w:r>
        <w:t>(в ред. Федерального закона от 21.12.2004 N 171-ФЗ)</w:t>
      </w:r>
    </w:p>
    <w:p w:rsidR="006B3DA0" w:rsidRDefault="006B3DA0">
      <w:pPr>
        <w:pStyle w:val="ConsPlusNormal"/>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6B3DA0" w:rsidRDefault="006B3DA0">
      <w:pPr>
        <w:pStyle w:val="ConsPlusNormal"/>
        <w:jc w:val="both"/>
      </w:pPr>
      <w:r>
        <w:t>(в ред. Федеральных законов от 21.12.2004 N 171-ФЗ, от 25.10.2007 N 234-ФЗ)</w:t>
      </w:r>
    </w:p>
    <w:p w:rsidR="006B3DA0" w:rsidRDefault="006B3DA0">
      <w:pPr>
        <w:pStyle w:val="ConsPlusNormal"/>
        <w:ind w:firstLine="540"/>
        <w:jc w:val="both"/>
      </w:pPr>
      <w:r>
        <w:t>цену в рублях и условия приобретения товаров (работ, услуг), в том числе при предоставлении кредита размер кредита, полную сумму, подлежащую выплате потребителем, и график погашения этой суммы;</w:t>
      </w:r>
    </w:p>
    <w:p w:rsidR="006B3DA0" w:rsidRDefault="006B3DA0">
      <w:pPr>
        <w:pStyle w:val="ConsPlusNormal"/>
        <w:jc w:val="both"/>
      </w:pPr>
      <w:r>
        <w:t>(в ред. Федеральных законов от 21.12.2004 N 171-ФЗ, от 25.10.2007 N 234-ФЗ)</w:t>
      </w:r>
    </w:p>
    <w:p w:rsidR="006B3DA0" w:rsidRDefault="006B3DA0">
      <w:pPr>
        <w:pStyle w:val="ConsPlusNormal"/>
        <w:ind w:firstLine="540"/>
        <w:jc w:val="both"/>
      </w:pPr>
      <w:r>
        <w:t>гарантийный срок, если он установлен;</w:t>
      </w:r>
    </w:p>
    <w:p w:rsidR="006B3DA0" w:rsidRDefault="006B3DA0">
      <w:pPr>
        <w:pStyle w:val="ConsPlusNormal"/>
        <w:jc w:val="both"/>
      </w:pPr>
      <w:r>
        <w:t>(в ред. Федерального закона от 17.12.1999 N 212-ФЗ)</w:t>
      </w:r>
    </w:p>
    <w:p w:rsidR="006B3DA0" w:rsidRDefault="006B3DA0">
      <w:pPr>
        <w:pStyle w:val="ConsPlusNormal"/>
        <w:ind w:firstLine="540"/>
        <w:jc w:val="both"/>
      </w:pPr>
      <w:r>
        <w:t>правила и условия эффективного и безопасного использования товаров (работ, услуг);</w:t>
      </w:r>
    </w:p>
    <w:p w:rsidR="006B3DA0" w:rsidRDefault="006B3DA0">
      <w:pPr>
        <w:pStyle w:val="ConsPlusNormal"/>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6B3DA0" w:rsidRDefault="006B3DA0">
      <w:pPr>
        <w:pStyle w:val="ConsPlusNormal"/>
        <w:jc w:val="both"/>
      </w:pPr>
      <w:r>
        <w:t>(абзац введен Федеральным законом от 23.11.2009 N 261-ФЗ)</w:t>
      </w:r>
    </w:p>
    <w:p w:rsidR="006B3DA0" w:rsidRDefault="006B3DA0">
      <w:pPr>
        <w:pStyle w:val="ConsPlusNormal"/>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6B3DA0" w:rsidRDefault="006B3DA0">
      <w:pPr>
        <w:pStyle w:val="ConsPlusNormal"/>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6B3DA0" w:rsidRDefault="006B3DA0">
      <w:pPr>
        <w:pStyle w:val="ConsPlusNormal"/>
        <w:jc w:val="both"/>
      </w:pPr>
      <w:r>
        <w:t>(в ред. Федерального закона от 25.10.2007 N 234-ФЗ)</w:t>
      </w:r>
    </w:p>
    <w:p w:rsidR="006B3DA0" w:rsidRDefault="006B3DA0">
      <w:pPr>
        <w:pStyle w:val="ConsPlusNormal"/>
        <w:ind w:firstLine="540"/>
        <w:jc w:val="both"/>
      </w:pPr>
      <w:r>
        <w:t xml:space="preserve">информацию об обязательном подтверждении соответствия товаров (работ, услуг), указанных в пункте 4 </w:t>
      </w:r>
      <w:hyperlink w:anchor="Par143" w:tooltip="Ссылка на текущий документ" w:history="1">
        <w:r>
          <w:rPr>
            <w:color w:val="0000FF"/>
          </w:rPr>
          <w:t>статьи 7</w:t>
        </w:r>
      </w:hyperlink>
      <w:r>
        <w:t xml:space="preserve"> настоящего Закона;</w:t>
      </w:r>
    </w:p>
    <w:p w:rsidR="006B3DA0" w:rsidRDefault="006B3DA0">
      <w:pPr>
        <w:pStyle w:val="ConsPlusNormal"/>
        <w:jc w:val="both"/>
      </w:pPr>
      <w:r>
        <w:t>(в ред. Федерального закона от 17.12.1999 N 212-ФЗ)</w:t>
      </w:r>
    </w:p>
    <w:p w:rsidR="006B3DA0" w:rsidRDefault="006B3DA0">
      <w:pPr>
        <w:pStyle w:val="ConsPlusNormal"/>
        <w:ind w:firstLine="540"/>
        <w:jc w:val="both"/>
      </w:pPr>
      <w:r>
        <w:t>информацию о правилах продажи товаров (выполнения работ, оказания услуг);</w:t>
      </w:r>
    </w:p>
    <w:p w:rsidR="006B3DA0" w:rsidRDefault="006B3DA0">
      <w:pPr>
        <w:pStyle w:val="ConsPlusNormal"/>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6B3DA0" w:rsidRDefault="006B3DA0">
      <w:pPr>
        <w:pStyle w:val="ConsPlusNormal"/>
        <w:jc w:val="both"/>
      </w:pPr>
      <w:r>
        <w:t>(абзац введен Федеральным законом от 17.12.1999 N 212-ФЗ)</w:t>
      </w:r>
    </w:p>
    <w:p w:rsidR="006B3DA0" w:rsidRDefault="006B3DA0">
      <w:pPr>
        <w:pStyle w:val="ConsPlusNormal"/>
        <w:ind w:firstLine="540"/>
        <w:jc w:val="both"/>
      </w:pPr>
      <w:r>
        <w:t>указание на использование фонограмм при оказании развлекательных услуг исполнителями музыкальных произведений.</w:t>
      </w:r>
    </w:p>
    <w:p w:rsidR="006B3DA0" w:rsidRDefault="006B3DA0">
      <w:pPr>
        <w:pStyle w:val="ConsPlusNormal"/>
        <w:jc w:val="both"/>
      </w:pPr>
      <w:r>
        <w:t>(абзац введен Федеральным законом от 17.12.1999 N 212-ФЗ)</w:t>
      </w:r>
    </w:p>
    <w:p w:rsidR="006B3DA0" w:rsidRDefault="006B3DA0">
      <w:pPr>
        <w:pStyle w:val="ConsPlusNormal"/>
        <w:ind w:firstLine="540"/>
        <w:jc w:val="both"/>
      </w:pPr>
      <w: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6B3DA0" w:rsidRDefault="006B3DA0">
      <w:pPr>
        <w:pStyle w:val="ConsPlusNormal"/>
        <w:ind w:firstLine="540"/>
        <w:jc w:val="both"/>
      </w:pPr>
      <w:r>
        <w:t xml:space="preserve">3. Информация, предусмотренная </w:t>
      </w:r>
      <w:hyperlink w:anchor="Par176" w:tooltip="Ссылка на текущий документ"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6B3DA0" w:rsidRDefault="006B3DA0">
      <w:pPr>
        <w:pStyle w:val="ConsPlusNormal"/>
        <w:jc w:val="both"/>
      </w:pPr>
      <w:r>
        <w:t>(в ред. Федеральных законов от 17.12.1999 N 212-ФЗ, от 21.12.2004 N 171-ФЗ)</w:t>
      </w:r>
    </w:p>
    <w:p w:rsidR="006B3DA0" w:rsidRDefault="006B3DA0">
      <w:pPr>
        <w:pStyle w:val="ConsPlusNormal"/>
        <w:ind w:firstLine="540"/>
        <w:jc w:val="both"/>
      </w:pPr>
      <w:r>
        <w:t>Абзац утратил силу. - Федеральный закон от 21.12.2004 N 171-ФЗ.</w:t>
      </w:r>
    </w:p>
    <w:p w:rsidR="006B3DA0" w:rsidRDefault="006B3DA0">
      <w:pPr>
        <w:pStyle w:val="ConsPlusNormal"/>
      </w:pPr>
    </w:p>
    <w:p w:rsidR="006B3DA0" w:rsidRDefault="006B3DA0">
      <w:pPr>
        <w:pStyle w:val="ConsPlusNormal"/>
        <w:ind w:firstLine="540"/>
        <w:jc w:val="both"/>
        <w:outlineLvl w:val="1"/>
      </w:pPr>
      <w:bookmarkStart w:id="11" w:name="Par211"/>
      <w:bookmarkEnd w:id="11"/>
      <w:r>
        <w:t>Статья 11. Режим работы продавца (исполнителя)</w:t>
      </w:r>
    </w:p>
    <w:p w:rsidR="006B3DA0" w:rsidRDefault="006B3DA0">
      <w:pPr>
        <w:pStyle w:val="ConsPlusNormal"/>
      </w:pPr>
    </w:p>
    <w:p w:rsidR="006B3DA0" w:rsidRDefault="006B3DA0">
      <w:pPr>
        <w:pStyle w:val="ConsPlusNormal"/>
        <w:ind w:firstLine="540"/>
        <w:jc w:val="both"/>
      </w:pPr>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6B3DA0" w:rsidRDefault="006B3DA0">
      <w:pPr>
        <w:pStyle w:val="ConsPlusNormal"/>
        <w:ind w:firstLine="540"/>
        <w:jc w:val="both"/>
      </w:pPr>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6B3DA0" w:rsidRDefault="006B3DA0">
      <w:pPr>
        <w:pStyle w:val="ConsPlusNormal"/>
        <w:ind w:firstLine="540"/>
        <w:jc w:val="both"/>
      </w:pPr>
      <w:r>
        <w:t>3. Режим работы продавца (исполнителя) доводится до сведения потребителей и должен соответствовать установленному.</w:t>
      </w:r>
    </w:p>
    <w:p w:rsidR="006B3DA0" w:rsidRDefault="006B3DA0">
      <w:pPr>
        <w:pStyle w:val="ConsPlusNormal"/>
      </w:pPr>
    </w:p>
    <w:p w:rsidR="006B3DA0" w:rsidRDefault="006B3DA0">
      <w:pPr>
        <w:pStyle w:val="ConsPlusNormal"/>
        <w:ind w:firstLine="540"/>
        <w:jc w:val="both"/>
        <w:outlineLvl w:val="1"/>
      </w:pPr>
      <w:r>
        <w:t>Статья 12. Ответственность изготовителя (исполнителя, продавца) за ненадлежащую информацию о товаре (работе, услуге)</w:t>
      </w:r>
    </w:p>
    <w:p w:rsidR="006B3DA0" w:rsidRDefault="006B3DA0">
      <w:pPr>
        <w:pStyle w:val="ConsPlusNormal"/>
        <w:jc w:val="both"/>
      </w:pPr>
      <w:r>
        <w:t>(в ред. Федерального закона от 21.12.2004 N 171-ФЗ)</w:t>
      </w:r>
    </w:p>
    <w:p w:rsidR="006B3DA0" w:rsidRDefault="006B3DA0">
      <w:pPr>
        <w:pStyle w:val="ConsPlusNormal"/>
      </w:pPr>
    </w:p>
    <w:p w:rsidR="006B3DA0" w:rsidRDefault="006B3DA0">
      <w:pPr>
        <w:pStyle w:val="ConsPlusNormal"/>
        <w:ind w:firstLine="540"/>
        <w:jc w:val="both"/>
      </w:pPr>
      <w: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6B3DA0" w:rsidRDefault="006B3DA0">
      <w:pPr>
        <w:pStyle w:val="ConsPlusNormal"/>
        <w:jc w:val="both"/>
      </w:pPr>
      <w:r>
        <w:t>(в ред. Федерального закона от 21.12.2004 N 171-ФЗ)</w:t>
      </w:r>
    </w:p>
    <w:p w:rsidR="006B3DA0" w:rsidRDefault="006B3DA0">
      <w:pPr>
        <w:pStyle w:val="ConsPlusNormal"/>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6B3DA0" w:rsidRDefault="006B3DA0">
      <w:pPr>
        <w:pStyle w:val="ConsPlusNormal"/>
        <w:jc w:val="both"/>
      </w:pPr>
      <w:r>
        <w:t>(в ред. Федерального закона от 21.12.2004 N 171-ФЗ)</w:t>
      </w:r>
    </w:p>
    <w:p w:rsidR="006B3DA0" w:rsidRDefault="006B3DA0">
      <w:pPr>
        <w:pStyle w:val="ConsPlusNormal"/>
        <w:jc w:val="both"/>
      </w:pPr>
      <w:r>
        <w:t>(п. 1 в ред. Федерального закона от 17.12.1999 N 212-ФЗ)</w:t>
      </w:r>
    </w:p>
    <w:p w:rsidR="006B3DA0" w:rsidRDefault="006B3DA0">
      <w:pPr>
        <w:pStyle w:val="ConsPlusNormal"/>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322" w:tooltip="Ссылка на текущий документ" w:history="1">
        <w:r>
          <w:rPr>
            <w:color w:val="0000FF"/>
          </w:rPr>
          <w:t>пунктами 1</w:t>
        </w:r>
      </w:hyperlink>
      <w:r>
        <w:t xml:space="preserve"> - </w:t>
      </w:r>
      <w:hyperlink w:anchor="Par345" w:tooltip="Ссылка на текущий документ" w:history="1">
        <w:r>
          <w:rPr>
            <w:color w:val="0000FF"/>
          </w:rPr>
          <w:t>4 статьи 18</w:t>
        </w:r>
      </w:hyperlink>
      <w:r>
        <w:t xml:space="preserve"> или пунктом 1 </w:t>
      </w:r>
      <w:hyperlink w:anchor="Par582" w:tooltip="Ссылка на текущий документ" w:history="1">
        <w:r>
          <w:rPr>
            <w:color w:val="0000FF"/>
          </w:rPr>
          <w:t>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6B3DA0" w:rsidRDefault="006B3DA0">
      <w:pPr>
        <w:pStyle w:val="ConsPlusNormal"/>
        <w:jc w:val="both"/>
      </w:pPr>
      <w:r>
        <w:t>(п. 2 введен Федеральным законом от 17.12.1999 N 212-ФЗ)</w:t>
      </w:r>
    </w:p>
    <w:p w:rsidR="006B3DA0" w:rsidRDefault="006B3DA0">
      <w:pPr>
        <w:pStyle w:val="ConsPlusNormal"/>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ar265" w:tooltip="Ссылка на текущий документ"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6B3DA0" w:rsidRDefault="006B3DA0">
      <w:pPr>
        <w:pStyle w:val="ConsPlusNormal"/>
        <w:jc w:val="both"/>
      </w:pPr>
      <w:r>
        <w:t>(п. 3 введен Федеральным законом от 17.12.1999 N 212-ФЗ)</w:t>
      </w:r>
    </w:p>
    <w:p w:rsidR="006B3DA0" w:rsidRDefault="006B3DA0">
      <w:pPr>
        <w:pStyle w:val="ConsPlusNormal"/>
        <w:ind w:firstLine="540"/>
        <w:jc w:val="both"/>
      </w:pPr>
      <w: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6B3DA0" w:rsidRDefault="006B3DA0">
      <w:pPr>
        <w:pStyle w:val="ConsPlusNormal"/>
        <w:jc w:val="both"/>
      </w:pPr>
      <w:r>
        <w:t>(в ред. Федерального закона от 17.12.1999 N 212-ФЗ)</w:t>
      </w:r>
    </w:p>
    <w:p w:rsidR="006B3DA0" w:rsidRDefault="006B3DA0">
      <w:pPr>
        <w:pStyle w:val="ConsPlusNormal"/>
      </w:pPr>
    </w:p>
    <w:p w:rsidR="006B3DA0" w:rsidRDefault="006B3DA0">
      <w:pPr>
        <w:pStyle w:val="ConsPlusNormal"/>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6B3DA0" w:rsidRDefault="006B3DA0">
      <w:pPr>
        <w:pStyle w:val="ConsPlusNormal"/>
        <w:jc w:val="both"/>
      </w:pPr>
      <w:r>
        <w:t>(в ред. Федерального закона от 21.12.2004 N 171-ФЗ)</w:t>
      </w:r>
    </w:p>
    <w:p w:rsidR="006B3DA0" w:rsidRDefault="006B3DA0">
      <w:pPr>
        <w:pStyle w:val="ConsPlusNormal"/>
      </w:pPr>
    </w:p>
    <w:p w:rsidR="006B3DA0" w:rsidRDefault="006B3DA0">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6B3DA0" w:rsidRDefault="006B3DA0">
      <w:pPr>
        <w:pStyle w:val="ConsPlusNormal"/>
        <w:jc w:val="both"/>
      </w:pPr>
      <w:r>
        <w:t>(в ред. Федерального закона от 21.12.2004 N 171-ФЗ)</w:t>
      </w:r>
    </w:p>
    <w:p w:rsidR="006B3DA0" w:rsidRDefault="006B3DA0">
      <w:pPr>
        <w:pStyle w:val="ConsPlusNormal"/>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6B3DA0" w:rsidRDefault="006B3DA0">
      <w:pPr>
        <w:pStyle w:val="ConsPlusNormal"/>
        <w:jc w:val="both"/>
      </w:pPr>
      <w:r>
        <w:t>(п. 2 в ред. Федерального закона от 17.12.1999 N 212-ФЗ)</w:t>
      </w:r>
    </w:p>
    <w:p w:rsidR="006B3DA0" w:rsidRDefault="006B3DA0">
      <w:pPr>
        <w:pStyle w:val="ConsPlusNormal"/>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6B3DA0" w:rsidRDefault="006B3DA0">
      <w:pPr>
        <w:pStyle w:val="ConsPlusNormal"/>
        <w:jc w:val="both"/>
      </w:pPr>
      <w:r>
        <w:t>(в ред. Федерального закона от 21.12.2004 N 171-ФЗ)</w:t>
      </w:r>
    </w:p>
    <w:p w:rsidR="006B3DA0" w:rsidRDefault="006B3DA0">
      <w:pPr>
        <w:pStyle w:val="ConsPlusNormal"/>
        <w:ind w:firstLine="540"/>
        <w:jc w:val="both"/>
      </w:pPr>
      <w: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6B3DA0" w:rsidRDefault="006B3DA0">
      <w:pPr>
        <w:pStyle w:val="ConsPlusNormal"/>
        <w:jc w:val="both"/>
      </w:pPr>
      <w:r>
        <w:t>(в ред. Федеральных законов от 17.12.1999 N 212-ФЗ, от 21.12.2004 N 171-ФЗ)</w:t>
      </w:r>
    </w:p>
    <w:p w:rsidR="006B3DA0" w:rsidRDefault="006B3DA0">
      <w:pPr>
        <w:pStyle w:val="ConsPlusNormal"/>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6B3DA0" w:rsidRDefault="006B3DA0">
      <w:pPr>
        <w:pStyle w:val="ConsPlusNormal"/>
        <w:jc w:val="both"/>
      </w:pPr>
      <w:r>
        <w:t>(в ред. Федеральных законов от 17.12.1999 N 212-ФЗ, от 21.12.2004 N 171-ФЗ)</w:t>
      </w:r>
    </w:p>
    <w:p w:rsidR="006B3DA0" w:rsidRDefault="006B3DA0">
      <w:pPr>
        <w:pStyle w:val="ConsPlusNormal"/>
        <w:ind w:firstLine="540"/>
        <w:jc w:val="both"/>
      </w:pPr>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6B3DA0" w:rsidRDefault="006B3DA0">
      <w:pPr>
        <w:pStyle w:val="ConsPlusNormal"/>
        <w:jc w:val="both"/>
      </w:pPr>
      <w:r>
        <w:t>(в ред. Федерального закона от 21.12.2004 N 171-ФЗ)</w:t>
      </w:r>
    </w:p>
    <w:p w:rsidR="006B3DA0" w:rsidRDefault="006B3DA0">
      <w:pPr>
        <w:pStyle w:val="ConsPlusNormal"/>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6B3DA0" w:rsidRDefault="006B3DA0">
      <w:pPr>
        <w:pStyle w:val="ConsPlusNormal"/>
      </w:pPr>
    </w:p>
    <w:p w:rsidR="006B3DA0" w:rsidRDefault="006B3DA0">
      <w:pPr>
        <w:pStyle w:val="ConsPlusNormal"/>
        <w:pBdr>
          <w:bottom w:val="single" w:sz="6" w:space="0" w:color="auto"/>
        </w:pBdr>
        <w:rPr>
          <w:sz w:val="5"/>
          <w:szCs w:val="5"/>
        </w:rPr>
      </w:pPr>
    </w:p>
    <w:p w:rsidR="006B3DA0" w:rsidRDefault="006B3DA0">
      <w:pPr>
        <w:pStyle w:val="ConsPlusNormal"/>
        <w:ind w:firstLine="540"/>
        <w:jc w:val="both"/>
      </w:pPr>
      <w:r>
        <w:t>КонсультантПлюс: примечание.</w:t>
      </w:r>
    </w:p>
    <w:p w:rsidR="006B3DA0" w:rsidRDefault="006B3DA0">
      <w:pPr>
        <w:pStyle w:val="ConsPlusNormal"/>
        <w:ind w:firstLine="540"/>
        <w:jc w:val="both"/>
      </w:pPr>
      <w:r>
        <w:t>О возмещении вреда, причиненного вследствие недостатков товаров, работ или услуг см. также параграф 3 главы 59 ГК РФ.</w:t>
      </w:r>
    </w:p>
    <w:p w:rsidR="006B3DA0" w:rsidRDefault="006B3DA0">
      <w:pPr>
        <w:pStyle w:val="ConsPlusNormal"/>
        <w:pBdr>
          <w:bottom w:val="single" w:sz="6" w:space="0" w:color="auto"/>
        </w:pBdr>
        <w:rPr>
          <w:sz w:val="5"/>
          <w:szCs w:val="5"/>
        </w:rPr>
      </w:pPr>
    </w:p>
    <w:p w:rsidR="006B3DA0" w:rsidRDefault="006B3DA0">
      <w:pPr>
        <w:pStyle w:val="ConsPlusNormal"/>
        <w:ind w:firstLine="540"/>
        <w:jc w:val="both"/>
        <w:outlineLvl w:val="1"/>
      </w:pPr>
      <w:bookmarkStart w:id="12" w:name="Par265"/>
      <w:bookmarkEnd w:id="12"/>
      <w:r>
        <w:t>Статья 14. Имущественная ответственность за вред, причиненный вследствие недостатков товара (работы, услуги)</w:t>
      </w:r>
    </w:p>
    <w:p w:rsidR="006B3DA0" w:rsidRDefault="006B3DA0">
      <w:pPr>
        <w:pStyle w:val="ConsPlusNormal"/>
      </w:pPr>
    </w:p>
    <w:p w:rsidR="006B3DA0" w:rsidRDefault="006B3DA0">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6B3DA0" w:rsidRDefault="006B3DA0">
      <w:pPr>
        <w:pStyle w:val="ConsPlusNormal"/>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6B3DA0" w:rsidRDefault="006B3DA0">
      <w:pPr>
        <w:pStyle w:val="ConsPlusNormal"/>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6B3DA0" w:rsidRDefault="006B3DA0">
      <w:pPr>
        <w:pStyle w:val="ConsPlusNormal"/>
        <w:ind w:firstLine="540"/>
        <w:jc w:val="both"/>
      </w:pPr>
      <w:r>
        <w:t xml:space="preserve">Если на товар (результат работы) должен быть установлен в соответствии с </w:t>
      </w:r>
      <w:hyperlink w:anchor="Par97" w:tooltip="Ссылка на текущий документ" w:history="1">
        <w:r>
          <w:rPr>
            <w:color w:val="0000FF"/>
          </w:rPr>
          <w:t>пунктами 2,</w:t>
        </w:r>
      </w:hyperlink>
      <w:r>
        <w:t xml:space="preserve"> </w:t>
      </w:r>
      <w:hyperlink w:anchor="Par106" w:tooltip="Ссылка на текущий документ"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6B3DA0" w:rsidRDefault="006B3DA0">
      <w:pPr>
        <w:pStyle w:val="ConsPlusNormal"/>
        <w:jc w:val="both"/>
      </w:pPr>
      <w:r>
        <w:t>(в ред. Федерального закона от 17.12.1999 N 212-ФЗ)</w:t>
      </w:r>
    </w:p>
    <w:p w:rsidR="006B3DA0" w:rsidRDefault="006B3DA0">
      <w:pPr>
        <w:pStyle w:val="ConsPlusNormal"/>
        <w:ind w:firstLine="540"/>
        <w:jc w:val="both"/>
      </w:pPr>
      <w:r>
        <w:t xml:space="preserve">Если в соответствии с пунктом 1 </w:t>
      </w:r>
      <w:hyperlink w:anchor="Par94" w:tooltip="Ссылка на текущий документ" w:history="1">
        <w:r>
          <w:rPr>
            <w:color w:val="0000FF"/>
          </w:rPr>
          <w:t>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6B3DA0" w:rsidRDefault="006B3DA0">
      <w:pPr>
        <w:pStyle w:val="ConsPlusNormal"/>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6B3DA0" w:rsidRDefault="006B3DA0">
      <w:pPr>
        <w:pStyle w:val="ConsPlusNormal"/>
        <w:ind w:firstLine="540"/>
        <w:jc w:val="both"/>
      </w:pPr>
      <w:r>
        <w:t>Вред, причиненный вследствие недостатков работы или услуги, подлежит возмещению исполнителем.</w:t>
      </w:r>
    </w:p>
    <w:p w:rsidR="006B3DA0" w:rsidRDefault="006B3DA0">
      <w:pPr>
        <w:pStyle w:val="ConsPlusNormal"/>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6B3DA0" w:rsidRDefault="006B3DA0">
      <w:pPr>
        <w:pStyle w:val="ConsPlusNormal"/>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6B3DA0" w:rsidRDefault="006B3DA0">
      <w:pPr>
        <w:pStyle w:val="ConsPlusNormal"/>
      </w:pPr>
    </w:p>
    <w:p w:rsidR="006B3DA0" w:rsidRDefault="006B3DA0">
      <w:pPr>
        <w:pStyle w:val="ConsPlusNormal"/>
        <w:pBdr>
          <w:bottom w:val="single" w:sz="6" w:space="0" w:color="auto"/>
        </w:pBdr>
        <w:rPr>
          <w:sz w:val="5"/>
          <w:szCs w:val="5"/>
        </w:rPr>
      </w:pPr>
    </w:p>
    <w:p w:rsidR="006B3DA0" w:rsidRDefault="006B3DA0">
      <w:pPr>
        <w:pStyle w:val="ConsPlusNormal"/>
        <w:ind w:firstLine="540"/>
        <w:jc w:val="both"/>
      </w:pPr>
      <w:r>
        <w:t>КонсультантПлюс: примечание.</w:t>
      </w:r>
    </w:p>
    <w:p w:rsidR="006B3DA0" w:rsidRDefault="006B3DA0">
      <w:pPr>
        <w:pStyle w:val="ConsPlusNormal"/>
        <w:ind w:firstLine="540"/>
        <w:jc w:val="both"/>
      </w:pPr>
      <w:r>
        <w:t>О компенсации морального вреда см. также параграф 4 главы 59 ГК РФ.</w:t>
      </w:r>
    </w:p>
    <w:p w:rsidR="006B3DA0" w:rsidRDefault="006B3DA0">
      <w:pPr>
        <w:pStyle w:val="ConsPlusNormal"/>
        <w:pBdr>
          <w:bottom w:val="single" w:sz="6" w:space="0" w:color="auto"/>
        </w:pBdr>
        <w:rPr>
          <w:sz w:val="5"/>
          <w:szCs w:val="5"/>
        </w:rPr>
      </w:pPr>
    </w:p>
    <w:p w:rsidR="006B3DA0" w:rsidRDefault="006B3DA0">
      <w:pPr>
        <w:pStyle w:val="ConsPlusNormal"/>
        <w:ind w:firstLine="540"/>
        <w:jc w:val="both"/>
        <w:outlineLvl w:val="1"/>
      </w:pPr>
      <w:r>
        <w:t>Статья 15. Компенсация морального вреда</w:t>
      </w:r>
    </w:p>
    <w:p w:rsidR="006B3DA0" w:rsidRDefault="006B3DA0">
      <w:pPr>
        <w:pStyle w:val="ConsPlusNormal"/>
      </w:pPr>
    </w:p>
    <w:p w:rsidR="006B3DA0" w:rsidRDefault="006B3DA0">
      <w:pPr>
        <w:pStyle w:val="ConsPlusNormal"/>
        <w:ind w:firstLine="540"/>
        <w:jc w:val="both"/>
      </w:pPr>
      <w: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6B3DA0" w:rsidRDefault="006B3DA0">
      <w:pPr>
        <w:pStyle w:val="ConsPlusNormal"/>
        <w:jc w:val="both"/>
      </w:pPr>
      <w:r>
        <w:t>(в ред. Федеральных законов от 17.12.1999 N 212-ФЗ, от 21.12.2004 N 171-ФЗ)</w:t>
      </w:r>
    </w:p>
    <w:p w:rsidR="006B3DA0" w:rsidRDefault="006B3DA0">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6B3DA0" w:rsidRDefault="006B3DA0">
      <w:pPr>
        <w:pStyle w:val="ConsPlusNormal"/>
      </w:pPr>
    </w:p>
    <w:p w:rsidR="006B3DA0" w:rsidRDefault="006B3DA0">
      <w:pPr>
        <w:pStyle w:val="ConsPlusNormal"/>
        <w:ind w:firstLine="540"/>
        <w:jc w:val="both"/>
        <w:outlineLvl w:val="1"/>
      </w:pPr>
      <w:r>
        <w:t>Статья 16. Недействительность условий договора, ущемляющих права потребителя</w:t>
      </w:r>
    </w:p>
    <w:p w:rsidR="006B3DA0" w:rsidRDefault="006B3DA0">
      <w:pPr>
        <w:pStyle w:val="ConsPlusNormal"/>
      </w:pPr>
    </w:p>
    <w:p w:rsidR="006B3DA0" w:rsidRDefault="006B3DA0">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6B3DA0" w:rsidRDefault="006B3DA0">
      <w:pPr>
        <w:pStyle w:val="ConsPlusNormal"/>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6B3DA0" w:rsidRDefault="006B3DA0">
      <w:pPr>
        <w:pStyle w:val="ConsPlusNormal"/>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6B3DA0" w:rsidRDefault="006B3DA0">
      <w:pPr>
        <w:pStyle w:val="ConsPlusNormal"/>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6B3DA0" w:rsidRDefault="006B3DA0">
      <w:pPr>
        <w:pStyle w:val="ConsPlusNormal"/>
        <w:jc w:val="both"/>
      </w:pPr>
      <w:r>
        <w:t>(абзац введен Федеральным законом от 21.12.2004 N 171-ФЗ)</w:t>
      </w:r>
    </w:p>
    <w:p w:rsidR="006B3DA0" w:rsidRDefault="006B3DA0">
      <w:pPr>
        <w:pStyle w:val="ConsPlusNormal"/>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w:t>
      </w:r>
    </w:p>
    <w:p w:rsidR="006B3DA0" w:rsidRDefault="006B3DA0">
      <w:pPr>
        <w:pStyle w:val="ConsPlusNormal"/>
        <w:jc w:val="both"/>
      </w:pPr>
      <w:r>
        <w:t>(п. 3 в ред. Федерального закона от 17.12.1999 N 212-ФЗ)</w:t>
      </w:r>
    </w:p>
    <w:p w:rsidR="006B3DA0" w:rsidRDefault="006B3DA0">
      <w:pPr>
        <w:pStyle w:val="ConsPlusNormal"/>
      </w:pPr>
    </w:p>
    <w:p w:rsidR="006B3DA0" w:rsidRDefault="006B3DA0">
      <w:pPr>
        <w:pStyle w:val="ConsPlusNormal"/>
        <w:ind w:firstLine="540"/>
        <w:jc w:val="both"/>
        <w:outlineLvl w:val="1"/>
      </w:pPr>
      <w:r>
        <w:t>Статья 17. Судебная защита прав потребителей</w:t>
      </w:r>
    </w:p>
    <w:p w:rsidR="006B3DA0" w:rsidRDefault="006B3DA0">
      <w:pPr>
        <w:pStyle w:val="ConsPlusNormal"/>
      </w:pPr>
    </w:p>
    <w:p w:rsidR="006B3DA0" w:rsidRDefault="006B3DA0">
      <w:pPr>
        <w:pStyle w:val="ConsPlusNormal"/>
        <w:ind w:firstLine="540"/>
        <w:jc w:val="both"/>
      </w:pPr>
      <w:r>
        <w:t>1. Защита прав потребителей осуществляется судом.</w:t>
      </w:r>
    </w:p>
    <w:p w:rsidR="006B3DA0" w:rsidRDefault="006B3DA0">
      <w:pPr>
        <w:pStyle w:val="ConsPlusNormal"/>
        <w:ind w:firstLine="540"/>
        <w:jc w:val="both"/>
      </w:pPr>
      <w:r>
        <w:t>2. Иски о защите прав потребителей могут быть предъявлены по выбору истца в суд по месту:</w:t>
      </w:r>
    </w:p>
    <w:p w:rsidR="006B3DA0" w:rsidRDefault="006B3DA0">
      <w:pPr>
        <w:pStyle w:val="ConsPlusNormal"/>
        <w:ind w:firstLine="540"/>
        <w:jc w:val="both"/>
      </w:pPr>
      <w:r>
        <w:t>нахождения организации, а если ответчиком является индивидуальный предприниматель, - его жительства;</w:t>
      </w:r>
    </w:p>
    <w:p w:rsidR="006B3DA0" w:rsidRDefault="006B3DA0">
      <w:pPr>
        <w:pStyle w:val="ConsPlusNormal"/>
        <w:ind w:firstLine="540"/>
        <w:jc w:val="both"/>
      </w:pPr>
      <w:r>
        <w:t>жительства или пребывания истца;</w:t>
      </w:r>
    </w:p>
    <w:p w:rsidR="006B3DA0" w:rsidRDefault="006B3DA0">
      <w:pPr>
        <w:pStyle w:val="ConsPlusNormal"/>
        <w:ind w:firstLine="540"/>
        <w:jc w:val="both"/>
      </w:pPr>
      <w:r>
        <w:t>заключения или исполнения договора.</w:t>
      </w:r>
    </w:p>
    <w:p w:rsidR="006B3DA0" w:rsidRDefault="006B3DA0">
      <w:pPr>
        <w:pStyle w:val="ConsPlusNormal"/>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6B3DA0" w:rsidRDefault="006B3DA0">
      <w:pPr>
        <w:pStyle w:val="ConsPlusNormal"/>
        <w:jc w:val="both"/>
      </w:pPr>
      <w:r>
        <w:t>(п. 2 в ред. Федерального закона от 21.12.2004 N 171-ФЗ)</w:t>
      </w:r>
    </w:p>
    <w:p w:rsidR="006B3DA0" w:rsidRDefault="006B3DA0">
      <w:pPr>
        <w:pStyle w:val="ConsPlusNormal"/>
        <w:ind w:firstLine="540"/>
        <w:jc w:val="both"/>
      </w:pPr>
      <w: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6B3DA0" w:rsidRDefault="006B3DA0">
      <w:pPr>
        <w:pStyle w:val="ConsPlusNormal"/>
        <w:jc w:val="both"/>
      </w:pPr>
      <w:r>
        <w:t>(п. 3 в ред. Федерального закона от 18.07.2011 N 242-ФЗ)</w:t>
      </w:r>
    </w:p>
    <w:p w:rsidR="006B3DA0" w:rsidRDefault="006B3DA0">
      <w:pPr>
        <w:pStyle w:val="ConsPlusNormal"/>
      </w:pPr>
    </w:p>
    <w:p w:rsidR="006B3DA0" w:rsidRDefault="006B3DA0">
      <w:pPr>
        <w:pStyle w:val="ConsPlusNormal"/>
        <w:jc w:val="center"/>
        <w:outlineLvl w:val="0"/>
        <w:rPr>
          <w:b/>
          <w:bCs/>
          <w:sz w:val="16"/>
          <w:szCs w:val="16"/>
        </w:rPr>
      </w:pPr>
      <w:r>
        <w:rPr>
          <w:b/>
          <w:bCs/>
          <w:sz w:val="16"/>
          <w:szCs w:val="16"/>
        </w:rPr>
        <w:t>Глава II. ЗАЩИТА ПРАВ ПОТРЕБИТЕЛЕЙ ПРИ ПРОДАЖЕ</w:t>
      </w:r>
    </w:p>
    <w:p w:rsidR="006B3DA0" w:rsidRDefault="006B3DA0">
      <w:pPr>
        <w:pStyle w:val="ConsPlusNormal"/>
        <w:jc w:val="center"/>
        <w:rPr>
          <w:b/>
          <w:bCs/>
          <w:sz w:val="16"/>
          <w:szCs w:val="16"/>
        </w:rPr>
      </w:pPr>
      <w:r>
        <w:rPr>
          <w:b/>
          <w:bCs/>
          <w:sz w:val="16"/>
          <w:szCs w:val="16"/>
        </w:rPr>
        <w:t>ТОВАРОВ ПОТРЕБИТЕЛЯМ</w:t>
      </w:r>
    </w:p>
    <w:p w:rsidR="006B3DA0" w:rsidRDefault="006B3DA0">
      <w:pPr>
        <w:pStyle w:val="ConsPlusNormal"/>
      </w:pPr>
    </w:p>
    <w:p w:rsidR="006B3DA0" w:rsidRDefault="006B3DA0">
      <w:pPr>
        <w:pStyle w:val="ConsPlusNormal"/>
        <w:ind w:firstLine="540"/>
        <w:jc w:val="both"/>
        <w:outlineLvl w:val="1"/>
      </w:pPr>
      <w:bookmarkStart w:id="13" w:name="Par318"/>
      <w:bookmarkEnd w:id="13"/>
      <w:r>
        <w:t>Статья 18. Права потребителя при обнаружении в товаре недостатков</w:t>
      </w:r>
    </w:p>
    <w:p w:rsidR="006B3DA0" w:rsidRDefault="006B3DA0">
      <w:pPr>
        <w:pStyle w:val="ConsPlusNormal"/>
        <w:jc w:val="both"/>
      </w:pPr>
      <w:r>
        <w:t>(в ред. Федерального закона от 25.10.2007 N 234-ФЗ)</w:t>
      </w:r>
    </w:p>
    <w:p w:rsidR="006B3DA0" w:rsidRDefault="006B3DA0">
      <w:pPr>
        <w:pStyle w:val="ConsPlusNormal"/>
      </w:pPr>
    </w:p>
    <w:p w:rsidR="006B3DA0" w:rsidRDefault="006B3DA0">
      <w:pPr>
        <w:pStyle w:val="ConsPlusNormal"/>
        <w:ind w:firstLine="540"/>
        <w:jc w:val="both"/>
      </w:pPr>
      <w:bookmarkStart w:id="14" w:name="Par322"/>
      <w:bookmarkEnd w:id="14"/>
      <w:r>
        <w:t>1. Потребитель в случае обнаружения в товаре недостатков, если они не были оговорены продавцом, по своему выбору вправе:</w:t>
      </w:r>
    </w:p>
    <w:p w:rsidR="006B3DA0" w:rsidRDefault="006B3DA0">
      <w:pPr>
        <w:pStyle w:val="ConsPlusNormal"/>
        <w:ind w:firstLine="540"/>
        <w:jc w:val="both"/>
      </w:pPr>
      <w:bookmarkStart w:id="15" w:name="Par323"/>
      <w:bookmarkEnd w:id="15"/>
      <w:r>
        <w:t>потребовать замены на товар этой же марки (этих же модели и (или) артикула);</w:t>
      </w:r>
    </w:p>
    <w:p w:rsidR="006B3DA0" w:rsidRDefault="006B3DA0">
      <w:pPr>
        <w:pStyle w:val="ConsPlusNormal"/>
        <w:ind w:firstLine="540"/>
        <w:jc w:val="both"/>
      </w:pPr>
      <w:r>
        <w:t>потребовать замены на такой же товар другой марки (модели, артикула) с соответствующим перерасчетом покупной цены;</w:t>
      </w:r>
    </w:p>
    <w:p w:rsidR="006B3DA0" w:rsidRDefault="006B3DA0">
      <w:pPr>
        <w:pStyle w:val="ConsPlusNormal"/>
        <w:ind w:firstLine="540"/>
        <w:jc w:val="both"/>
      </w:pPr>
      <w:r>
        <w:t>потребовать соразмерного уменьшения покупной цены;</w:t>
      </w:r>
    </w:p>
    <w:p w:rsidR="006B3DA0" w:rsidRDefault="006B3DA0">
      <w:pPr>
        <w:pStyle w:val="ConsPlusNormal"/>
        <w:ind w:firstLine="540"/>
        <w:jc w:val="both"/>
      </w:pPr>
      <w:bookmarkStart w:id="16" w:name="Par326"/>
      <w:bookmarkEnd w:id="16"/>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6B3DA0" w:rsidRDefault="006B3DA0">
      <w:pPr>
        <w:pStyle w:val="ConsPlusNormal"/>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6B3DA0" w:rsidRDefault="006B3DA0">
      <w:pPr>
        <w:pStyle w:val="ConsPlusNormal"/>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432" w:tooltip="Ссылка на текущий документ" w:history="1">
        <w:r>
          <w:rPr>
            <w:color w:val="0000FF"/>
          </w:rPr>
          <w:t>Законом</w:t>
        </w:r>
      </w:hyperlink>
      <w:r>
        <w:t xml:space="preserve"> для удовлетворения соответствующих требований потребителя.</w:t>
      </w:r>
    </w:p>
    <w:p w:rsidR="006B3DA0" w:rsidRDefault="006B3DA0">
      <w:pPr>
        <w:pStyle w:val="ConsPlusNormal"/>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6B3DA0" w:rsidRDefault="006B3DA0">
      <w:pPr>
        <w:pStyle w:val="ConsPlusNormal"/>
        <w:ind w:firstLine="540"/>
        <w:jc w:val="both"/>
      </w:pPr>
      <w:r>
        <w:t>обнаружение существенного недостатка товара;</w:t>
      </w:r>
    </w:p>
    <w:p w:rsidR="006B3DA0" w:rsidRDefault="006B3DA0">
      <w:pPr>
        <w:pStyle w:val="ConsPlusNormal"/>
        <w:ind w:firstLine="540"/>
        <w:jc w:val="both"/>
      </w:pPr>
      <w:r>
        <w:t xml:space="preserve">нарушение установленных настоящим </w:t>
      </w:r>
      <w:hyperlink w:anchor="Par407" w:tooltip="Ссылка на текущий документ" w:history="1">
        <w:r>
          <w:rPr>
            <w:color w:val="0000FF"/>
          </w:rPr>
          <w:t>Законом</w:t>
        </w:r>
      </w:hyperlink>
      <w:r>
        <w:t xml:space="preserve"> сроков устранения недостатков товара;</w:t>
      </w:r>
    </w:p>
    <w:p w:rsidR="006B3DA0" w:rsidRDefault="006B3DA0">
      <w:pPr>
        <w:pStyle w:val="ConsPlusNormal"/>
        <w:ind w:firstLine="540"/>
        <w:jc w:val="both"/>
      </w:pPr>
      <w: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6B3DA0" w:rsidRDefault="006B3DA0">
      <w:pPr>
        <w:pStyle w:val="ConsPlusNormal"/>
        <w:ind w:firstLine="540"/>
        <w:jc w:val="both"/>
      </w:pPr>
      <w:r>
        <w:t>Перечень технически сложных товаров утверждается Правительством Российской Федерации.</w:t>
      </w:r>
    </w:p>
    <w:p w:rsidR="006B3DA0" w:rsidRDefault="006B3DA0">
      <w:pPr>
        <w:pStyle w:val="ConsPlusNormal"/>
        <w:jc w:val="both"/>
      </w:pPr>
      <w:r>
        <w:t>(п. 1 в ред. Федерального закона от 25.10.2007 N 234-ФЗ)</w:t>
      </w:r>
    </w:p>
    <w:p w:rsidR="006B3DA0" w:rsidRDefault="006B3DA0">
      <w:pPr>
        <w:pStyle w:val="ConsPlusNormal"/>
        <w:ind w:firstLine="540"/>
        <w:jc w:val="both"/>
      </w:pPr>
      <w:r>
        <w:t xml:space="preserve">2. Требования, указанные в </w:t>
      </w:r>
      <w:hyperlink w:anchor="Par322" w:tooltip="Ссылка на текущий документ"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6B3DA0" w:rsidRDefault="006B3DA0">
      <w:pPr>
        <w:pStyle w:val="ConsPlusNormal"/>
        <w:jc w:val="both"/>
      </w:pPr>
      <w:r>
        <w:t>(в ред. Федерального закона от 21.12.2004 N 171-ФЗ)</w:t>
      </w:r>
    </w:p>
    <w:p w:rsidR="006B3DA0" w:rsidRDefault="006B3DA0">
      <w:pPr>
        <w:pStyle w:val="ConsPlusNormal"/>
        <w:ind w:firstLine="540"/>
        <w:jc w:val="both"/>
      </w:pPr>
      <w:bookmarkStart w:id="17" w:name="Par339"/>
      <w:bookmarkEnd w:id="17"/>
      <w:r>
        <w:t xml:space="preserve">3. Потребитель вправе предъявить требования, указанные в </w:t>
      </w:r>
      <w:hyperlink w:anchor="Par323" w:tooltip="Ссылка на текущий документ" w:history="1">
        <w:r>
          <w:rPr>
            <w:color w:val="0000FF"/>
          </w:rPr>
          <w:t>абзацах втором</w:t>
        </w:r>
      </w:hyperlink>
      <w:r>
        <w:t xml:space="preserve"> и </w:t>
      </w:r>
      <w:hyperlink w:anchor="Par326" w:tooltip="Ссылка на текущий документ"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6B3DA0" w:rsidRDefault="006B3DA0">
      <w:pPr>
        <w:pStyle w:val="ConsPlusNormal"/>
        <w:jc w:val="both"/>
      </w:pPr>
      <w:r>
        <w:t>(в ред. Федеральных законов от 21.12.2004 N 171-ФЗ, от 25.10.2007 N 234-ФЗ)</w:t>
      </w:r>
    </w:p>
    <w:p w:rsidR="006B3DA0" w:rsidRDefault="006B3DA0">
      <w:pPr>
        <w:pStyle w:val="ConsPlusNormal"/>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6B3DA0" w:rsidRDefault="006B3DA0">
      <w:pPr>
        <w:pStyle w:val="ConsPlusNormal"/>
        <w:jc w:val="both"/>
      </w:pPr>
      <w:r>
        <w:t>(в ред. Федерального закона от 25.10.2007 N 234-ФЗ)</w:t>
      </w:r>
    </w:p>
    <w:p w:rsidR="006B3DA0" w:rsidRDefault="006B3DA0">
      <w:pPr>
        <w:pStyle w:val="ConsPlusNormal"/>
        <w:ind w:firstLine="540"/>
        <w:jc w:val="both"/>
      </w:pPr>
      <w:bookmarkStart w:id="18" w:name="Par345"/>
      <w:bookmarkEnd w:id="18"/>
      <w:r>
        <w:t>4. Утратил силу. - Федеральный закон от 25.10.2007 N 234-ФЗ.</w:t>
      </w:r>
    </w:p>
    <w:p w:rsidR="006B3DA0" w:rsidRDefault="006B3DA0">
      <w:pPr>
        <w:pStyle w:val="ConsPlusNormal"/>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6B3DA0" w:rsidRDefault="006B3DA0">
      <w:pPr>
        <w:pStyle w:val="ConsPlusNormal"/>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6B3DA0" w:rsidRDefault="006B3DA0">
      <w:pPr>
        <w:pStyle w:val="ConsPlusNormal"/>
        <w:jc w:val="both"/>
      </w:pPr>
      <w:r>
        <w:t>(в ред. Федерального закона от 21.12.2004 N 171-ФЗ)</w:t>
      </w:r>
    </w:p>
    <w:p w:rsidR="006B3DA0" w:rsidRDefault="006B3DA0">
      <w:pPr>
        <w:pStyle w:val="ConsPlusNormal"/>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403" w:tooltip="Ссылка на текущий документ" w:history="1">
        <w:r>
          <w:rPr>
            <w:color w:val="0000FF"/>
          </w:rPr>
          <w:t>статьями 20</w:t>
        </w:r>
      </w:hyperlink>
      <w:r>
        <w:t xml:space="preserve">, </w:t>
      </w:r>
      <w:hyperlink w:anchor="Par421" w:tooltip="Ссылка на текущий документ" w:history="1">
        <w:r>
          <w:rPr>
            <w:color w:val="0000FF"/>
          </w:rPr>
          <w:t>21</w:t>
        </w:r>
      </w:hyperlink>
      <w:r>
        <w:t xml:space="preserve"> и </w:t>
      </w:r>
      <w:hyperlink w:anchor="Par432" w:tooltip="Ссылка на текущий документ"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6B3DA0" w:rsidRDefault="006B3DA0">
      <w:pPr>
        <w:pStyle w:val="ConsPlusNormal"/>
        <w:jc w:val="both"/>
      </w:pPr>
      <w:r>
        <w:t>(в ред. Федерального закона от 25.10.2007 N 234-ФЗ)</w:t>
      </w:r>
    </w:p>
    <w:p w:rsidR="006B3DA0" w:rsidRDefault="006B3DA0">
      <w:pPr>
        <w:pStyle w:val="ConsPlusNormal"/>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6B3DA0" w:rsidRDefault="006B3DA0">
      <w:pPr>
        <w:pStyle w:val="ConsPlusNormal"/>
        <w:jc w:val="both"/>
      </w:pPr>
      <w:r>
        <w:t>(в ред. Федерального закона от 21.12.2004 N 171-ФЗ)</w:t>
      </w:r>
    </w:p>
    <w:p w:rsidR="006B3DA0" w:rsidRDefault="006B3DA0">
      <w:pPr>
        <w:pStyle w:val="ConsPlusNormal"/>
        <w:jc w:val="both"/>
      </w:pPr>
      <w:r>
        <w:t>(п. 5 в ред. Федерального закона от 17.12.1999 N 212-ФЗ)</w:t>
      </w:r>
    </w:p>
    <w:p w:rsidR="006B3DA0" w:rsidRDefault="006B3DA0">
      <w:pPr>
        <w:pStyle w:val="ConsPlusNormal"/>
        <w:ind w:firstLine="540"/>
        <w:jc w:val="both"/>
      </w:pPr>
      <w:bookmarkStart w:id="19" w:name="Par359"/>
      <w:bookmarkEnd w:id="19"/>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6B3DA0" w:rsidRDefault="006B3DA0">
      <w:pPr>
        <w:pStyle w:val="ConsPlusNormal"/>
        <w:jc w:val="both"/>
      </w:pPr>
      <w:r>
        <w:t>(в ред. Федерального закона от 21.12.2004 N 171-ФЗ)</w:t>
      </w:r>
    </w:p>
    <w:p w:rsidR="006B3DA0" w:rsidRDefault="006B3DA0">
      <w:pPr>
        <w:pStyle w:val="ConsPlusNormal"/>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6B3DA0" w:rsidRDefault="006B3DA0">
      <w:pPr>
        <w:pStyle w:val="ConsPlusNormal"/>
        <w:jc w:val="both"/>
      </w:pPr>
      <w:r>
        <w:t>(в ред. Федерального закона от 21.12.2004 N 171-ФЗ)</w:t>
      </w:r>
    </w:p>
    <w:p w:rsidR="006B3DA0" w:rsidRDefault="006B3DA0">
      <w:pPr>
        <w:pStyle w:val="ConsPlusNormal"/>
        <w:jc w:val="both"/>
      </w:pPr>
      <w:r>
        <w:t>(п. 6 введен Федеральным законом от 17.12.1999 N 212-ФЗ)</w:t>
      </w:r>
    </w:p>
    <w:p w:rsidR="006B3DA0" w:rsidRDefault="006B3DA0">
      <w:pPr>
        <w:pStyle w:val="ConsPlusNormal"/>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6B3DA0" w:rsidRDefault="006B3DA0">
      <w:pPr>
        <w:pStyle w:val="ConsPlusNormal"/>
        <w:jc w:val="both"/>
      </w:pPr>
      <w:r>
        <w:t>(п. 7 в ред. Федерального закона от 21.12.2004 N 171-ФЗ)</w:t>
      </w:r>
    </w:p>
    <w:p w:rsidR="006B3DA0" w:rsidRDefault="006B3DA0">
      <w:pPr>
        <w:pStyle w:val="ConsPlusNormal"/>
      </w:pPr>
    </w:p>
    <w:p w:rsidR="006B3DA0" w:rsidRDefault="006B3DA0">
      <w:pPr>
        <w:pStyle w:val="ConsPlusNormal"/>
        <w:ind w:firstLine="540"/>
        <w:jc w:val="both"/>
        <w:outlineLvl w:val="1"/>
      </w:pPr>
      <w:r>
        <w:t>Статья 19. Сроки предъявления потребителем требований в отношении недостатков товара</w:t>
      </w:r>
    </w:p>
    <w:p w:rsidR="006B3DA0" w:rsidRDefault="006B3DA0">
      <w:pPr>
        <w:pStyle w:val="ConsPlusNormal"/>
      </w:pPr>
    </w:p>
    <w:p w:rsidR="006B3DA0" w:rsidRDefault="006B3DA0">
      <w:pPr>
        <w:pStyle w:val="ConsPlusNormal"/>
        <w:ind w:firstLine="540"/>
        <w:jc w:val="both"/>
      </w:pPr>
      <w:r>
        <w:t xml:space="preserve">1. Потребитель вправе предъявить предусмотренные </w:t>
      </w:r>
      <w:hyperlink w:anchor="Par318" w:tooltip="Ссылка на текущий документ"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6B3DA0" w:rsidRDefault="006B3DA0">
      <w:pPr>
        <w:pStyle w:val="ConsPlusNormal"/>
        <w:jc w:val="both"/>
      </w:pPr>
      <w:r>
        <w:t>(в ред. Федерального закона от 21.12.2004 N 171-ФЗ)</w:t>
      </w:r>
    </w:p>
    <w:p w:rsidR="006B3DA0" w:rsidRDefault="006B3DA0">
      <w:pPr>
        <w:pStyle w:val="ConsPlusNormal"/>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6B3DA0" w:rsidRDefault="006B3DA0">
      <w:pPr>
        <w:pStyle w:val="ConsPlusNormal"/>
        <w:jc w:val="both"/>
      </w:pPr>
      <w:r>
        <w:t>(п. 1 в ред. Федерального закона от 17.12.1999 N 212-ФЗ)</w:t>
      </w:r>
    </w:p>
    <w:p w:rsidR="006B3DA0" w:rsidRDefault="006B3DA0">
      <w:pPr>
        <w:pStyle w:val="ConsPlusNormal"/>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6B3DA0" w:rsidRDefault="006B3DA0">
      <w:pPr>
        <w:pStyle w:val="ConsPlusNormal"/>
        <w:jc w:val="both"/>
      </w:pPr>
      <w:r>
        <w:t>(в ред. Федерального закона от 17.12.1999 N 212-ФЗ)</w:t>
      </w:r>
    </w:p>
    <w:p w:rsidR="006B3DA0" w:rsidRDefault="006B3DA0">
      <w:pPr>
        <w:pStyle w:val="ConsPlusNormal"/>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6B3DA0" w:rsidRDefault="006B3DA0">
      <w:pPr>
        <w:pStyle w:val="ConsPlusNormal"/>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6B3DA0" w:rsidRDefault="006B3DA0">
      <w:pPr>
        <w:pStyle w:val="ConsPlusNormal"/>
        <w:jc w:val="both"/>
      </w:pPr>
      <w:r>
        <w:t>(в ред. Федерального закона от 17.12.1999 N 212-ФЗ)</w:t>
      </w:r>
    </w:p>
    <w:p w:rsidR="006B3DA0" w:rsidRDefault="006B3DA0">
      <w:pPr>
        <w:pStyle w:val="ConsPlusNormal"/>
        <w:ind w:firstLine="540"/>
        <w:jc w:val="both"/>
      </w:pPr>
      <w:r>
        <w:t>Абзац исключен. - Федеральный закон от 17.12.1999 N 212-ФЗ.</w:t>
      </w:r>
    </w:p>
    <w:p w:rsidR="006B3DA0" w:rsidRDefault="006B3DA0">
      <w:pPr>
        <w:pStyle w:val="ConsPlusNormal"/>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6B3DA0" w:rsidRDefault="006B3DA0">
      <w:pPr>
        <w:pStyle w:val="ConsPlusNormal"/>
        <w:ind w:firstLine="540"/>
        <w:jc w:val="both"/>
      </w:pPr>
      <w:r>
        <w:t>Продолжительность срока годности товара должна соответствовать обязательным требованиям к безопасности товара.</w:t>
      </w:r>
    </w:p>
    <w:p w:rsidR="006B3DA0" w:rsidRDefault="006B3DA0">
      <w:pPr>
        <w:pStyle w:val="ConsPlusNormal"/>
        <w:jc w:val="both"/>
      </w:pPr>
      <w:r>
        <w:t>(в ред. Федерального закона от 21.12.2004 N 171-ФЗ)</w:t>
      </w:r>
    </w:p>
    <w:p w:rsidR="006B3DA0" w:rsidRDefault="006B3DA0">
      <w:pPr>
        <w:pStyle w:val="ConsPlusNormal"/>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6B3DA0" w:rsidRDefault="006B3DA0">
      <w:pPr>
        <w:pStyle w:val="ConsPlusNormal"/>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6B3DA0" w:rsidRDefault="006B3DA0">
      <w:pPr>
        <w:pStyle w:val="ConsPlusNormal"/>
        <w:jc w:val="both"/>
      </w:pPr>
      <w:r>
        <w:t>(в ред. Федерального закона от 17.12.1999 N 212-ФЗ)</w:t>
      </w:r>
    </w:p>
    <w:p w:rsidR="006B3DA0" w:rsidRDefault="006B3DA0">
      <w:pPr>
        <w:pStyle w:val="ConsPlusNormal"/>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6B3DA0" w:rsidRDefault="006B3DA0">
      <w:pPr>
        <w:pStyle w:val="ConsPlusNormal"/>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73" w:tooltip="Ссылка на текущий документ" w:history="1">
        <w:r>
          <w:rPr>
            <w:color w:val="0000FF"/>
          </w:rPr>
          <w:t>статьей 10</w:t>
        </w:r>
      </w:hyperlink>
      <w:r>
        <w:t xml:space="preserve"> настоящего Закона.</w:t>
      </w:r>
    </w:p>
    <w:p w:rsidR="006B3DA0" w:rsidRDefault="006B3DA0">
      <w:pPr>
        <w:pStyle w:val="ConsPlusNormal"/>
        <w:ind w:firstLine="540"/>
        <w:jc w:val="both"/>
      </w:pPr>
      <w:bookmarkStart w:id="20" w:name="Par397"/>
      <w:bookmarkEnd w:id="20"/>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318" w:tooltip="Ссылка на текущий документ"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6B3DA0" w:rsidRDefault="006B3DA0">
      <w:pPr>
        <w:pStyle w:val="ConsPlusNormal"/>
        <w:jc w:val="both"/>
      </w:pPr>
      <w:r>
        <w:t>(п. 5 введен Федеральным законом от 17.12.1999 N 212-ФЗ)</w:t>
      </w:r>
    </w:p>
    <w:p w:rsidR="006B3DA0" w:rsidRDefault="006B3DA0">
      <w:pPr>
        <w:pStyle w:val="ConsPlusNormal"/>
        <w:ind w:firstLine="540"/>
        <w:jc w:val="both"/>
      </w:pPr>
      <w:bookmarkStart w:id="21" w:name="Par399"/>
      <w:bookmarkEnd w:id="21"/>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ar339" w:tooltip="Ссылка на текущий документ" w:history="1">
        <w:r>
          <w:rPr>
            <w:color w:val="0000FF"/>
          </w:rPr>
          <w:t>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6B3DA0" w:rsidRDefault="006B3DA0">
      <w:pPr>
        <w:pStyle w:val="ConsPlusNormal"/>
        <w:jc w:val="both"/>
      </w:pPr>
      <w:r>
        <w:t>(п. 6 в ред. Федерального закона от 21.12.2004 N 171-ФЗ)</w:t>
      </w:r>
    </w:p>
    <w:p w:rsidR="006B3DA0" w:rsidRDefault="006B3DA0">
      <w:pPr>
        <w:pStyle w:val="ConsPlusNormal"/>
      </w:pPr>
    </w:p>
    <w:p w:rsidR="006B3DA0" w:rsidRDefault="006B3DA0">
      <w:pPr>
        <w:pStyle w:val="ConsPlusNormal"/>
        <w:ind w:firstLine="540"/>
        <w:jc w:val="both"/>
        <w:outlineLvl w:val="1"/>
      </w:pPr>
      <w:bookmarkStart w:id="22" w:name="Par403"/>
      <w:bookmarkEnd w:id="22"/>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6B3DA0" w:rsidRDefault="006B3DA0">
      <w:pPr>
        <w:pStyle w:val="ConsPlusNormal"/>
        <w:jc w:val="both"/>
      </w:pPr>
      <w:r>
        <w:t>(в ред. Федерального закона от 21.12.2004 N 171-ФЗ)</w:t>
      </w:r>
    </w:p>
    <w:p w:rsidR="006B3DA0" w:rsidRDefault="006B3DA0">
      <w:pPr>
        <w:pStyle w:val="ConsPlusNormal"/>
      </w:pPr>
    </w:p>
    <w:p w:rsidR="006B3DA0" w:rsidRDefault="006B3DA0">
      <w:pPr>
        <w:pStyle w:val="ConsPlusNormal"/>
        <w:ind w:firstLine="540"/>
        <w:jc w:val="both"/>
      </w:pPr>
      <w:bookmarkStart w:id="23" w:name="Par407"/>
      <w:bookmarkEnd w:id="23"/>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6B3DA0" w:rsidRDefault="006B3DA0">
      <w:pPr>
        <w:pStyle w:val="ConsPlusNormal"/>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6B3DA0" w:rsidRDefault="006B3DA0">
      <w:pPr>
        <w:pStyle w:val="ConsPlusNormal"/>
        <w:jc w:val="both"/>
      </w:pPr>
      <w:r>
        <w:t>(п. 1 в ред. Федерального закона от 25.10.2007 N 234-ФЗ)</w:t>
      </w:r>
    </w:p>
    <w:p w:rsidR="006B3DA0" w:rsidRDefault="006B3DA0">
      <w:pPr>
        <w:pStyle w:val="ConsPlusNormal"/>
        <w:ind w:firstLine="540"/>
        <w:jc w:val="both"/>
      </w:pPr>
      <w:bookmarkStart w:id="24" w:name="Par411"/>
      <w:bookmarkEnd w:id="24"/>
      <w:r>
        <w:t>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p>
    <w:p w:rsidR="006B3DA0" w:rsidRDefault="006B3DA0">
      <w:pPr>
        <w:pStyle w:val="ConsPlusNormal"/>
        <w:jc w:val="both"/>
      </w:pPr>
      <w:r>
        <w:t>(в ред. Федеральных законов от 17.12.1999 N 212-ФЗ, от 21.12.2004 N 171-ФЗ, от 25.10.2007 N 234-ФЗ)</w:t>
      </w:r>
    </w:p>
    <w:p w:rsidR="006B3DA0" w:rsidRDefault="006B3DA0">
      <w:pPr>
        <w:pStyle w:val="ConsPlusNormal"/>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6B3DA0" w:rsidRDefault="006B3DA0">
      <w:pPr>
        <w:pStyle w:val="ConsPlusNormal"/>
        <w:jc w:val="both"/>
      </w:pPr>
      <w:r>
        <w:t>(в ред. Федерального закона от 25.10.2007 N 234-ФЗ)</w:t>
      </w:r>
    </w:p>
    <w:p w:rsidR="006B3DA0" w:rsidRDefault="006B3DA0">
      <w:pPr>
        <w:pStyle w:val="ConsPlusNormal"/>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6B3DA0" w:rsidRDefault="006B3DA0">
      <w:pPr>
        <w:pStyle w:val="ConsPlusNormal"/>
        <w:jc w:val="both"/>
      </w:pPr>
      <w:r>
        <w:t>(п. 4 в ред. Федерального закона от 17.12.1999 N 212-ФЗ)</w:t>
      </w:r>
    </w:p>
    <w:p w:rsidR="006B3DA0" w:rsidRDefault="006B3DA0">
      <w:pPr>
        <w:pStyle w:val="ConsPlusNormal"/>
      </w:pPr>
    </w:p>
    <w:p w:rsidR="006B3DA0" w:rsidRDefault="006B3DA0">
      <w:pPr>
        <w:pStyle w:val="ConsPlusNormal"/>
        <w:ind w:firstLine="540"/>
        <w:jc w:val="both"/>
        <w:outlineLvl w:val="1"/>
      </w:pPr>
      <w:bookmarkStart w:id="25" w:name="Par421"/>
      <w:bookmarkEnd w:id="25"/>
      <w:r>
        <w:t>Статья 21. Замена товара ненадлежащего качества</w:t>
      </w:r>
    </w:p>
    <w:p w:rsidR="006B3DA0" w:rsidRDefault="006B3DA0">
      <w:pPr>
        <w:pStyle w:val="ConsPlusNormal"/>
      </w:pPr>
    </w:p>
    <w:p w:rsidR="006B3DA0" w:rsidRDefault="006B3DA0">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6B3DA0" w:rsidRDefault="006B3DA0">
      <w:pPr>
        <w:pStyle w:val="ConsPlusNormal"/>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6B3DA0" w:rsidRDefault="006B3DA0">
      <w:pPr>
        <w:pStyle w:val="ConsPlusNormal"/>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6B3DA0" w:rsidRDefault="006B3DA0">
      <w:pPr>
        <w:pStyle w:val="ConsPlusNormal"/>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w:t>
      </w:r>
      <w:hyperlink w:anchor="Par411" w:tooltip="Ссылка на текущий документ" w:history="1">
        <w:r>
          <w:rPr>
            <w:color w:val="0000FF"/>
          </w:rPr>
          <w:t>пунктом 2 статьи 20</w:t>
        </w:r>
      </w:hyperlink>
      <w:r>
        <w:t xml:space="preserve"> настоящего Закона.</w:t>
      </w:r>
    </w:p>
    <w:p w:rsidR="006B3DA0" w:rsidRDefault="006B3DA0">
      <w:pPr>
        <w:pStyle w:val="ConsPlusNormal"/>
        <w:jc w:val="both"/>
      </w:pPr>
      <w:r>
        <w:t>(в ред. Федеральных законов от 21.12.2004 N 171-ФЗ, от 25.10.2007 N 234-ФЗ)</w:t>
      </w:r>
    </w:p>
    <w:p w:rsidR="006B3DA0" w:rsidRDefault="006B3DA0">
      <w:pPr>
        <w:pStyle w:val="ConsPlusNormal"/>
        <w:ind w:firstLine="540"/>
        <w:jc w:val="both"/>
      </w:pPr>
      <w:r>
        <w:t>2. Товар ненадлежащего качества должен быть заменен на новый товар, то есть на товар, не бывший в употреблении.</w:t>
      </w:r>
    </w:p>
    <w:p w:rsidR="006B3DA0" w:rsidRDefault="006B3DA0">
      <w:pPr>
        <w:pStyle w:val="ConsPlusNormal"/>
        <w:ind w:firstLine="540"/>
        <w:jc w:val="both"/>
      </w:pPr>
      <w:r>
        <w:t>При замене товара гарантийный срок исчисляется заново со дня передачи товара потребителю.</w:t>
      </w:r>
    </w:p>
    <w:p w:rsidR="006B3DA0" w:rsidRDefault="006B3DA0">
      <w:pPr>
        <w:pStyle w:val="ConsPlusNormal"/>
      </w:pPr>
    </w:p>
    <w:p w:rsidR="006B3DA0" w:rsidRDefault="006B3DA0">
      <w:pPr>
        <w:pStyle w:val="ConsPlusNormal"/>
        <w:ind w:firstLine="540"/>
        <w:jc w:val="both"/>
        <w:outlineLvl w:val="1"/>
      </w:pPr>
      <w:bookmarkStart w:id="26" w:name="Par432"/>
      <w:bookmarkEnd w:id="26"/>
      <w:r>
        <w:t>Статья 22. Сроки удовлетворения отдельных требований потребителя</w:t>
      </w:r>
    </w:p>
    <w:p w:rsidR="006B3DA0" w:rsidRDefault="006B3DA0">
      <w:pPr>
        <w:pStyle w:val="ConsPlusNormal"/>
        <w:ind w:firstLine="540"/>
        <w:jc w:val="both"/>
      </w:pPr>
    </w:p>
    <w:p w:rsidR="006B3DA0" w:rsidRDefault="006B3DA0">
      <w:pPr>
        <w:pStyle w:val="ConsPlusNormal"/>
        <w:ind w:firstLine="540"/>
        <w:jc w:val="both"/>
      </w:pPr>
      <w:r>
        <w:t>(в ред. Федерального закона от 21.12.2004 N 171-ФЗ)</w:t>
      </w:r>
    </w:p>
    <w:p w:rsidR="006B3DA0" w:rsidRDefault="006B3DA0">
      <w:pPr>
        <w:pStyle w:val="ConsPlusNormal"/>
        <w:ind w:firstLine="540"/>
        <w:jc w:val="both"/>
      </w:pPr>
    </w:p>
    <w:p w:rsidR="006B3DA0" w:rsidRDefault="006B3DA0">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6B3DA0" w:rsidRDefault="006B3DA0">
      <w:pPr>
        <w:pStyle w:val="ConsPlusNormal"/>
        <w:jc w:val="both"/>
      </w:pPr>
      <w:r>
        <w:t>(в ред. Федерального закона от 25.10.2007 N 234-ФЗ)</w:t>
      </w:r>
    </w:p>
    <w:p w:rsidR="006B3DA0" w:rsidRDefault="006B3DA0">
      <w:pPr>
        <w:pStyle w:val="ConsPlusNormal"/>
      </w:pPr>
    </w:p>
    <w:p w:rsidR="006B3DA0" w:rsidRDefault="006B3DA0">
      <w:pPr>
        <w:pStyle w:val="ConsPlusNormal"/>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6B3DA0" w:rsidRDefault="006B3DA0">
      <w:pPr>
        <w:pStyle w:val="ConsPlusNormal"/>
        <w:jc w:val="both"/>
      </w:pPr>
      <w:r>
        <w:t>(в ред. Федерального закона от 21.12.2004 N 171-ФЗ)</w:t>
      </w:r>
    </w:p>
    <w:p w:rsidR="006B3DA0" w:rsidRDefault="006B3DA0">
      <w:pPr>
        <w:pStyle w:val="ConsPlusNormal"/>
      </w:pPr>
    </w:p>
    <w:p w:rsidR="006B3DA0" w:rsidRDefault="006B3DA0">
      <w:pPr>
        <w:pStyle w:val="ConsPlusNormal"/>
        <w:ind w:firstLine="540"/>
        <w:jc w:val="both"/>
      </w:pPr>
      <w:r>
        <w:t xml:space="preserve">1. За нарушение предусмотренных </w:t>
      </w:r>
      <w:hyperlink w:anchor="Par403" w:tooltip="Ссылка на текущий документ" w:history="1">
        <w:r>
          <w:rPr>
            <w:color w:val="0000FF"/>
          </w:rPr>
          <w:t>статьями 20,</w:t>
        </w:r>
      </w:hyperlink>
      <w:r>
        <w:t xml:space="preserve"> </w:t>
      </w:r>
      <w:hyperlink w:anchor="Par421" w:tooltip="Ссылка на текущий документ" w:history="1">
        <w:r>
          <w:rPr>
            <w:color w:val="0000FF"/>
          </w:rPr>
          <w:t>21</w:t>
        </w:r>
      </w:hyperlink>
      <w:r>
        <w:t xml:space="preserve"> и </w:t>
      </w:r>
      <w:hyperlink w:anchor="Par432" w:tooltip="Ссылка на текущий документ"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6B3DA0" w:rsidRDefault="006B3DA0">
      <w:pPr>
        <w:pStyle w:val="ConsPlusNormal"/>
        <w:jc w:val="both"/>
      </w:pPr>
      <w:r>
        <w:t>(в ред. Федерального закона от 21.12.2004 N 171-ФЗ)</w:t>
      </w:r>
    </w:p>
    <w:p w:rsidR="006B3DA0" w:rsidRDefault="006B3DA0">
      <w:pPr>
        <w:pStyle w:val="ConsPlusNormal"/>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6B3DA0" w:rsidRDefault="006B3DA0">
      <w:pPr>
        <w:pStyle w:val="ConsPlusNormal"/>
        <w:jc w:val="both"/>
      </w:pPr>
      <w:r>
        <w:t>(в ред. Федерального закона от 21.12.2004 N 171-ФЗ)</w:t>
      </w:r>
    </w:p>
    <w:p w:rsidR="006B3DA0" w:rsidRDefault="006B3DA0">
      <w:pPr>
        <w:pStyle w:val="ConsPlusNormal"/>
        <w:ind w:firstLine="540"/>
        <w:jc w:val="both"/>
      </w:pPr>
      <w:r>
        <w:t xml:space="preserve">2. В случае невыполнения требований потребителя в сроки, предусмотренные </w:t>
      </w:r>
      <w:hyperlink w:anchor="Par403" w:tooltip="Ссылка на текущий документ" w:history="1">
        <w:r>
          <w:rPr>
            <w:color w:val="0000FF"/>
          </w:rPr>
          <w:t>статьями 20</w:t>
        </w:r>
      </w:hyperlink>
      <w:r>
        <w:t xml:space="preserve"> - </w:t>
      </w:r>
      <w:hyperlink w:anchor="Par432" w:tooltip="Ссылка на текущий документ"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ar318" w:tooltip="Ссылка на текущий документ" w:history="1">
        <w:r>
          <w:rPr>
            <w:color w:val="0000FF"/>
          </w:rPr>
          <w:t>статьей 18</w:t>
        </w:r>
      </w:hyperlink>
      <w:r>
        <w:t xml:space="preserve"> настоящего Закона.</w:t>
      </w:r>
    </w:p>
    <w:p w:rsidR="006B3DA0" w:rsidRDefault="006B3DA0">
      <w:pPr>
        <w:pStyle w:val="ConsPlusNormal"/>
      </w:pPr>
    </w:p>
    <w:p w:rsidR="006B3DA0" w:rsidRDefault="006B3DA0">
      <w:pPr>
        <w:pStyle w:val="ConsPlusNormal"/>
        <w:ind w:firstLine="540"/>
        <w:jc w:val="both"/>
        <w:outlineLvl w:val="1"/>
      </w:pPr>
      <w:r>
        <w:t>Статья 23.1. Последствия нарушения продавцом срока передачи предварительно оплаченного товара потребителю</w:t>
      </w:r>
    </w:p>
    <w:p w:rsidR="006B3DA0" w:rsidRDefault="006B3DA0">
      <w:pPr>
        <w:pStyle w:val="ConsPlusNormal"/>
        <w:ind w:firstLine="540"/>
        <w:jc w:val="both"/>
      </w:pPr>
    </w:p>
    <w:p w:rsidR="006B3DA0" w:rsidRDefault="006B3DA0">
      <w:pPr>
        <w:pStyle w:val="ConsPlusNormal"/>
        <w:ind w:firstLine="540"/>
        <w:jc w:val="both"/>
      </w:pPr>
      <w:r>
        <w:t>(введена Федеральным законом от 25.10.2007 N 234-ФЗ)</w:t>
      </w:r>
    </w:p>
    <w:p w:rsidR="006B3DA0" w:rsidRDefault="006B3DA0">
      <w:pPr>
        <w:pStyle w:val="ConsPlusNormal"/>
        <w:ind w:firstLine="540"/>
        <w:jc w:val="both"/>
      </w:pPr>
    </w:p>
    <w:p w:rsidR="006B3DA0" w:rsidRDefault="006B3DA0">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6B3DA0" w:rsidRDefault="006B3DA0">
      <w:pPr>
        <w:pStyle w:val="ConsPlusNormal"/>
        <w:ind w:firstLine="540"/>
        <w:jc w:val="both"/>
      </w:pPr>
      <w:bookmarkStart w:id="27" w:name="Par458"/>
      <w:bookmarkEnd w:id="27"/>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6B3DA0" w:rsidRDefault="006B3DA0">
      <w:pPr>
        <w:pStyle w:val="ConsPlusNormal"/>
        <w:ind w:firstLine="540"/>
        <w:jc w:val="both"/>
      </w:pPr>
      <w:r>
        <w:t>передачи оплаченного товара в установленный им новый срок;</w:t>
      </w:r>
    </w:p>
    <w:p w:rsidR="006B3DA0" w:rsidRDefault="006B3DA0">
      <w:pPr>
        <w:pStyle w:val="ConsPlusNormal"/>
        <w:ind w:firstLine="540"/>
        <w:jc w:val="both"/>
      </w:pPr>
      <w:r>
        <w:t>возврата суммы предварительной оплаты товара, не переданного продавцом.</w:t>
      </w:r>
    </w:p>
    <w:p w:rsidR="006B3DA0" w:rsidRDefault="006B3DA0">
      <w:pPr>
        <w:pStyle w:val="ConsPlusNormal"/>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6B3DA0" w:rsidRDefault="006B3DA0">
      <w:pPr>
        <w:pStyle w:val="ConsPlusNormal"/>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6B3DA0" w:rsidRDefault="006B3DA0">
      <w:pPr>
        <w:pStyle w:val="ConsPlusNormal"/>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6B3DA0" w:rsidRDefault="006B3DA0">
      <w:pPr>
        <w:pStyle w:val="ConsPlusNormal"/>
        <w:ind w:firstLine="540"/>
        <w:jc w:val="both"/>
      </w:pPr>
      <w:r>
        <w:t>Сумма взысканной потребителем неустойки (пени) не может превышать сумму предварительной оплаты товара.</w:t>
      </w:r>
    </w:p>
    <w:p w:rsidR="006B3DA0" w:rsidRDefault="006B3DA0">
      <w:pPr>
        <w:pStyle w:val="ConsPlusNormal"/>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6B3DA0" w:rsidRDefault="006B3DA0">
      <w:pPr>
        <w:pStyle w:val="ConsPlusNormal"/>
        <w:ind w:firstLine="540"/>
        <w:jc w:val="both"/>
      </w:pPr>
      <w:r>
        <w:t xml:space="preserve">5. Требования потребителя, установленные </w:t>
      </w:r>
      <w:hyperlink w:anchor="Par458" w:tooltip="Ссылка на текущий документ"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6B3DA0" w:rsidRDefault="006B3DA0">
      <w:pPr>
        <w:pStyle w:val="ConsPlusNormal"/>
      </w:pPr>
    </w:p>
    <w:p w:rsidR="006B3DA0" w:rsidRDefault="006B3DA0">
      <w:pPr>
        <w:pStyle w:val="ConsPlusNormal"/>
        <w:ind w:firstLine="540"/>
        <w:jc w:val="both"/>
        <w:outlineLvl w:val="1"/>
      </w:pPr>
      <w:bookmarkStart w:id="28" w:name="Par468"/>
      <w:bookmarkEnd w:id="28"/>
      <w:r>
        <w:t>Статья 24. Расчеты с потребителем в случае приобретения им товара ненадлежащего качества</w:t>
      </w:r>
    </w:p>
    <w:p w:rsidR="006B3DA0" w:rsidRDefault="006B3DA0">
      <w:pPr>
        <w:pStyle w:val="ConsPlusNormal"/>
      </w:pPr>
    </w:p>
    <w:p w:rsidR="006B3DA0" w:rsidRDefault="006B3DA0">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6B3DA0" w:rsidRDefault="006B3DA0">
      <w:pPr>
        <w:pStyle w:val="ConsPlusNormal"/>
        <w:jc w:val="both"/>
      </w:pPr>
      <w:r>
        <w:t>(в ред. Федерального закона от 25.10.2007 N 234-ФЗ)</w:t>
      </w:r>
    </w:p>
    <w:p w:rsidR="006B3DA0" w:rsidRDefault="006B3DA0">
      <w:pPr>
        <w:pStyle w:val="ConsPlusNormal"/>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6B3DA0" w:rsidRDefault="006B3DA0">
      <w:pPr>
        <w:pStyle w:val="ConsPlusNormal"/>
        <w:jc w:val="both"/>
      </w:pPr>
      <w:r>
        <w:t>(в ред. Федерального закона от 17.12.1999 N 212-ФЗ)</w:t>
      </w:r>
    </w:p>
    <w:p w:rsidR="006B3DA0" w:rsidRDefault="006B3DA0">
      <w:pPr>
        <w:pStyle w:val="ConsPlusNormal"/>
        <w:ind w:firstLine="540"/>
        <w:jc w:val="both"/>
      </w:pPr>
      <w:bookmarkStart w:id="29" w:name="Par476"/>
      <w:bookmarkEnd w:id="29"/>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6B3DA0" w:rsidRDefault="006B3DA0">
      <w:pPr>
        <w:pStyle w:val="ConsPlusNormal"/>
        <w:jc w:val="both"/>
      </w:pPr>
      <w:r>
        <w:t>(п. 3 в ред. Федерального закона от 17.12.1999 N 212-ФЗ)</w:t>
      </w:r>
    </w:p>
    <w:p w:rsidR="006B3DA0" w:rsidRDefault="006B3DA0">
      <w:pPr>
        <w:pStyle w:val="ConsPlusNormal"/>
        <w:ind w:firstLine="540"/>
        <w:jc w:val="both"/>
      </w:pPr>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6B3DA0" w:rsidRDefault="006B3DA0">
      <w:pPr>
        <w:pStyle w:val="ConsPlusNormal"/>
        <w:jc w:val="both"/>
      </w:pPr>
      <w:r>
        <w:t>(п. 4 введен Федеральным законом от 17.12.1999 N 212-ФЗ, в ред. Федерального закона от 21.12.2004 N 171-ФЗ)</w:t>
      </w:r>
    </w:p>
    <w:p w:rsidR="006B3DA0" w:rsidRDefault="006B3DA0">
      <w:pPr>
        <w:pStyle w:val="ConsPlusNormal"/>
        <w:ind w:firstLine="540"/>
        <w:jc w:val="both"/>
      </w:pPr>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6B3DA0" w:rsidRDefault="006B3DA0">
      <w:pPr>
        <w:pStyle w:val="ConsPlusNormal"/>
        <w:jc w:val="both"/>
      </w:pPr>
      <w:r>
        <w:t>(п. 5 в ред. Федерального закона от 21.12.2004 N 171-ФЗ)</w:t>
      </w:r>
    </w:p>
    <w:p w:rsidR="006B3DA0" w:rsidRDefault="006B3DA0">
      <w:pPr>
        <w:pStyle w:val="ConsPlusNormal"/>
        <w:jc w:val="both"/>
      </w:pPr>
    </w:p>
    <w:p w:rsidR="006B3DA0" w:rsidRDefault="006B3DA0">
      <w:pPr>
        <w:pStyle w:val="ConsPlusNormal"/>
        <w:ind w:firstLine="540"/>
        <w:jc w:val="both"/>
        <w:outlineLvl w:val="1"/>
      </w:pPr>
      <w:r>
        <w:t>Статья 25. Право потребителя на обмен товара надлежащего качества</w:t>
      </w:r>
    </w:p>
    <w:p w:rsidR="006B3DA0" w:rsidRDefault="006B3DA0">
      <w:pPr>
        <w:pStyle w:val="ConsPlusNormal"/>
      </w:pPr>
    </w:p>
    <w:p w:rsidR="006B3DA0" w:rsidRDefault="006B3DA0">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6B3DA0" w:rsidRDefault="006B3DA0">
      <w:pPr>
        <w:pStyle w:val="ConsPlusNormal"/>
        <w:jc w:val="both"/>
      </w:pPr>
      <w:r>
        <w:t>(в ред. Федерального закона от 17.12.1999 N 212-ФЗ)</w:t>
      </w:r>
    </w:p>
    <w:p w:rsidR="006B3DA0" w:rsidRDefault="006B3DA0">
      <w:pPr>
        <w:pStyle w:val="ConsPlusNormal"/>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6B3DA0" w:rsidRDefault="006B3DA0">
      <w:pPr>
        <w:pStyle w:val="ConsPlusNormal"/>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6B3DA0" w:rsidRDefault="006B3DA0">
      <w:pPr>
        <w:pStyle w:val="ConsPlusNormal"/>
        <w:jc w:val="both"/>
      </w:pPr>
      <w:r>
        <w:t>(в ред. Федерального закона от 21.12.2004 N 171-ФЗ)</w:t>
      </w:r>
    </w:p>
    <w:p w:rsidR="006B3DA0" w:rsidRDefault="006B3DA0">
      <w:pPr>
        <w:pStyle w:val="ConsPlusNormal"/>
        <w:ind w:firstLine="540"/>
        <w:jc w:val="both"/>
      </w:pPr>
      <w:r>
        <w:t>Перечень товаров, не подлежащих обмену по основаниям, указанным в настоящей статье, утверждается Правительством Российской Федерации.</w:t>
      </w:r>
    </w:p>
    <w:p w:rsidR="006B3DA0" w:rsidRDefault="006B3DA0">
      <w:pPr>
        <w:pStyle w:val="ConsPlusNormal"/>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6B3DA0" w:rsidRDefault="006B3DA0">
      <w:pPr>
        <w:pStyle w:val="ConsPlusNormal"/>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6B3DA0" w:rsidRDefault="006B3DA0">
      <w:pPr>
        <w:pStyle w:val="ConsPlusNormal"/>
        <w:jc w:val="both"/>
      </w:pPr>
      <w:r>
        <w:t>(п. 2 в ред. Федерального закона от 21.12.2004 N 171-ФЗ)</w:t>
      </w:r>
    </w:p>
    <w:p w:rsidR="006B3DA0" w:rsidRDefault="006B3DA0">
      <w:pPr>
        <w:pStyle w:val="ConsPlusNormal"/>
      </w:pPr>
    </w:p>
    <w:p w:rsidR="006B3DA0" w:rsidRDefault="006B3DA0">
      <w:pPr>
        <w:pStyle w:val="ConsPlusNormal"/>
        <w:ind w:firstLine="540"/>
        <w:jc w:val="both"/>
        <w:outlineLvl w:val="1"/>
      </w:pPr>
      <w:r>
        <w:t>Статья 26. Утратила силу. - Федеральный закон от 25.10.2007 N 234-ФЗ.</w:t>
      </w:r>
    </w:p>
    <w:p w:rsidR="006B3DA0" w:rsidRDefault="006B3DA0">
      <w:pPr>
        <w:pStyle w:val="ConsPlusNormal"/>
        <w:ind w:firstLine="540"/>
        <w:jc w:val="both"/>
      </w:pPr>
    </w:p>
    <w:p w:rsidR="006B3DA0" w:rsidRDefault="006B3DA0">
      <w:pPr>
        <w:pStyle w:val="ConsPlusNormal"/>
        <w:ind w:firstLine="540"/>
        <w:jc w:val="both"/>
        <w:outlineLvl w:val="1"/>
      </w:pPr>
      <w:r>
        <w:t>Статья 26.1. Дистанционный способ продажи товара</w:t>
      </w:r>
    </w:p>
    <w:p w:rsidR="006B3DA0" w:rsidRDefault="006B3DA0">
      <w:pPr>
        <w:pStyle w:val="ConsPlusNormal"/>
        <w:ind w:firstLine="540"/>
        <w:jc w:val="both"/>
      </w:pPr>
    </w:p>
    <w:p w:rsidR="006B3DA0" w:rsidRDefault="006B3DA0">
      <w:pPr>
        <w:pStyle w:val="ConsPlusNormal"/>
        <w:ind w:firstLine="540"/>
        <w:jc w:val="both"/>
      </w:pPr>
      <w:r>
        <w:t>(введена Федеральным законом от 21.12.2004 N 171-ФЗ)</w:t>
      </w:r>
    </w:p>
    <w:p w:rsidR="006B3DA0" w:rsidRDefault="006B3DA0">
      <w:pPr>
        <w:pStyle w:val="ConsPlusNormal"/>
        <w:ind w:firstLine="540"/>
        <w:jc w:val="both"/>
      </w:pPr>
    </w:p>
    <w:p w:rsidR="006B3DA0" w:rsidRDefault="006B3DA0">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6B3DA0" w:rsidRDefault="006B3DA0">
      <w:pPr>
        <w:pStyle w:val="ConsPlusNormal"/>
        <w:jc w:val="both"/>
      </w:pPr>
      <w:r>
        <w:t>(в ред. Федерального закона от 25.10.2007 N 234-ФЗ)</w:t>
      </w:r>
    </w:p>
    <w:p w:rsidR="006B3DA0" w:rsidRDefault="006B3DA0">
      <w:pPr>
        <w:pStyle w:val="ConsPlusNormal"/>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6B3DA0" w:rsidRDefault="006B3DA0">
      <w:pPr>
        <w:pStyle w:val="ConsPlusNormal"/>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ar173" w:tooltip="Ссылка на текущий документ" w:history="1">
        <w:r>
          <w:rPr>
            <w:color w:val="0000FF"/>
          </w:rPr>
          <w:t>статьей 10</w:t>
        </w:r>
      </w:hyperlink>
      <w:r>
        <w:t xml:space="preserve"> настоящего Закона, а также предусмотренная </w:t>
      </w:r>
      <w:hyperlink w:anchor="Par513" w:tooltip="Ссылка на текущий документ" w:history="1">
        <w:r>
          <w:rPr>
            <w:color w:val="0000FF"/>
          </w:rPr>
          <w:t>пунктом 4</w:t>
        </w:r>
      </w:hyperlink>
      <w:r>
        <w:t xml:space="preserve"> настоящей статьи информация о порядке и сроках возврата товара.</w:t>
      </w:r>
    </w:p>
    <w:p w:rsidR="006B3DA0" w:rsidRDefault="006B3DA0">
      <w:pPr>
        <w:pStyle w:val="ConsPlusNormal"/>
        <w:ind w:firstLine="540"/>
        <w:jc w:val="both"/>
      </w:pPr>
      <w:bookmarkStart w:id="30" w:name="Par513"/>
      <w:bookmarkEnd w:id="30"/>
      <w:r>
        <w:t>4. Потребитель вправе отказаться от товара в любое время до его передачи, а после передачи товара - в течение семи дней.</w:t>
      </w:r>
    </w:p>
    <w:p w:rsidR="006B3DA0" w:rsidRDefault="006B3DA0">
      <w:pPr>
        <w:pStyle w:val="ConsPlusNormal"/>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6B3DA0" w:rsidRDefault="006B3DA0">
      <w:pPr>
        <w:pStyle w:val="ConsPlusNormal"/>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6B3DA0" w:rsidRDefault="006B3DA0">
      <w:pPr>
        <w:pStyle w:val="ConsPlusNormal"/>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6B3DA0" w:rsidRDefault="006B3DA0">
      <w:pPr>
        <w:pStyle w:val="ConsPlusNormal"/>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6B3DA0" w:rsidRDefault="006B3DA0">
      <w:pPr>
        <w:pStyle w:val="ConsPlusNormal"/>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ar318" w:tooltip="Ссылка на текущий документ" w:history="1">
        <w:r>
          <w:rPr>
            <w:color w:val="0000FF"/>
          </w:rPr>
          <w:t>18</w:t>
        </w:r>
      </w:hyperlink>
      <w:r>
        <w:t xml:space="preserve"> - </w:t>
      </w:r>
      <w:hyperlink w:anchor="Par468" w:tooltip="Ссылка на текущий документ" w:history="1">
        <w:r>
          <w:rPr>
            <w:color w:val="0000FF"/>
          </w:rPr>
          <w:t>24</w:t>
        </w:r>
      </w:hyperlink>
      <w:r>
        <w:t xml:space="preserve"> настоящего Закона.</w:t>
      </w:r>
    </w:p>
    <w:p w:rsidR="006B3DA0" w:rsidRDefault="006B3DA0">
      <w:pPr>
        <w:pStyle w:val="ConsPlusNormal"/>
        <w:ind w:firstLine="540"/>
        <w:jc w:val="both"/>
      </w:pPr>
    </w:p>
    <w:p w:rsidR="006B3DA0" w:rsidRDefault="006B3DA0">
      <w:pPr>
        <w:pStyle w:val="ConsPlusNormal"/>
        <w:ind w:firstLine="540"/>
        <w:jc w:val="both"/>
        <w:outlineLvl w:val="1"/>
      </w:pPr>
      <w:r>
        <w:t>Статья 26.2. Правила продажи отдельных видов товаров</w:t>
      </w:r>
    </w:p>
    <w:p w:rsidR="006B3DA0" w:rsidRDefault="006B3DA0">
      <w:pPr>
        <w:pStyle w:val="ConsPlusNormal"/>
        <w:ind w:firstLine="540"/>
        <w:jc w:val="both"/>
      </w:pPr>
    </w:p>
    <w:p w:rsidR="006B3DA0" w:rsidRDefault="006B3DA0">
      <w:pPr>
        <w:pStyle w:val="ConsPlusNormal"/>
        <w:ind w:firstLine="540"/>
        <w:jc w:val="both"/>
      </w:pPr>
      <w:r>
        <w:t>(введена Федеральным законом от 18.07.2011 N 242-ФЗ)</w:t>
      </w:r>
    </w:p>
    <w:p w:rsidR="006B3DA0" w:rsidRDefault="006B3DA0">
      <w:pPr>
        <w:pStyle w:val="ConsPlusNormal"/>
        <w:ind w:firstLine="540"/>
        <w:jc w:val="both"/>
      </w:pPr>
    </w:p>
    <w:p w:rsidR="006B3DA0" w:rsidRDefault="006B3DA0">
      <w:pPr>
        <w:pStyle w:val="ConsPlusNormal"/>
        <w:ind w:firstLine="540"/>
        <w:jc w:val="both"/>
      </w:pPr>
      <w:r>
        <w:t>Правила продажи отдельных видов товаров устанавливаются Правительством Российской Федерации.</w:t>
      </w:r>
    </w:p>
    <w:p w:rsidR="006B3DA0" w:rsidRDefault="006B3DA0">
      <w:pPr>
        <w:pStyle w:val="ConsPlusNormal"/>
      </w:pPr>
    </w:p>
    <w:p w:rsidR="006B3DA0" w:rsidRDefault="006B3DA0">
      <w:pPr>
        <w:pStyle w:val="ConsPlusNormal"/>
        <w:jc w:val="center"/>
        <w:outlineLvl w:val="0"/>
        <w:rPr>
          <w:b/>
          <w:bCs/>
          <w:sz w:val="16"/>
          <w:szCs w:val="16"/>
        </w:rPr>
      </w:pPr>
      <w:r>
        <w:rPr>
          <w:b/>
          <w:bCs/>
          <w:sz w:val="16"/>
          <w:szCs w:val="16"/>
        </w:rPr>
        <w:t>Глава III. ЗАЩИТА ПРАВ ПОТРЕБИТЕЛЕЙ ПРИ ВЫПОЛНЕНИИ</w:t>
      </w:r>
    </w:p>
    <w:p w:rsidR="006B3DA0" w:rsidRDefault="006B3DA0">
      <w:pPr>
        <w:pStyle w:val="ConsPlusNormal"/>
        <w:jc w:val="center"/>
        <w:rPr>
          <w:b/>
          <w:bCs/>
          <w:sz w:val="16"/>
          <w:szCs w:val="16"/>
        </w:rPr>
      </w:pPr>
      <w:r>
        <w:rPr>
          <w:b/>
          <w:bCs/>
          <w:sz w:val="16"/>
          <w:szCs w:val="16"/>
        </w:rPr>
        <w:t>РАБОТ (ОКАЗАНИИ УСЛУГ)</w:t>
      </w:r>
    </w:p>
    <w:p w:rsidR="006B3DA0" w:rsidRDefault="006B3DA0">
      <w:pPr>
        <w:pStyle w:val="ConsPlusNormal"/>
      </w:pPr>
    </w:p>
    <w:p w:rsidR="006B3DA0" w:rsidRDefault="006B3DA0">
      <w:pPr>
        <w:pStyle w:val="ConsPlusNormal"/>
        <w:ind w:firstLine="540"/>
        <w:jc w:val="both"/>
        <w:outlineLvl w:val="1"/>
      </w:pPr>
      <w:r>
        <w:t>Статья 27. Сроки выполнения работ (оказания услуг)</w:t>
      </w:r>
    </w:p>
    <w:p w:rsidR="006B3DA0" w:rsidRDefault="006B3DA0">
      <w:pPr>
        <w:pStyle w:val="ConsPlusNormal"/>
      </w:pPr>
    </w:p>
    <w:p w:rsidR="006B3DA0" w:rsidRDefault="006B3DA0">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6B3DA0" w:rsidRDefault="006B3DA0">
      <w:pPr>
        <w:pStyle w:val="ConsPlusNormal"/>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6B3DA0" w:rsidRDefault="006B3DA0">
      <w:pPr>
        <w:pStyle w:val="ConsPlusNormal"/>
        <w:jc w:val="both"/>
      </w:pPr>
      <w:r>
        <w:t>(в ред. Федерального закона от 17.12.1999 N 212-ФЗ)</w:t>
      </w:r>
    </w:p>
    <w:p w:rsidR="006B3DA0" w:rsidRDefault="006B3DA0">
      <w:pPr>
        <w:pStyle w:val="ConsPlusNormal"/>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6B3DA0" w:rsidRDefault="006B3DA0">
      <w:pPr>
        <w:pStyle w:val="ConsPlusNormal"/>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6B3DA0" w:rsidRDefault="006B3DA0">
      <w:pPr>
        <w:pStyle w:val="ConsPlusNormal"/>
        <w:jc w:val="both"/>
      </w:pPr>
      <w:r>
        <w:t>(п. 3 введен Федеральным законом от 17.12.1999 N 212-ФЗ)</w:t>
      </w:r>
    </w:p>
    <w:p w:rsidR="006B3DA0" w:rsidRDefault="006B3DA0">
      <w:pPr>
        <w:pStyle w:val="ConsPlusNormal"/>
      </w:pPr>
    </w:p>
    <w:p w:rsidR="006B3DA0" w:rsidRDefault="006B3DA0">
      <w:pPr>
        <w:pStyle w:val="ConsPlusNormal"/>
        <w:ind w:firstLine="540"/>
        <w:jc w:val="both"/>
        <w:outlineLvl w:val="1"/>
      </w:pPr>
      <w:r>
        <w:t>Статья 28. Последствия нарушения исполнителем сроков выполнения работ (оказания услуг)</w:t>
      </w:r>
    </w:p>
    <w:p w:rsidR="006B3DA0" w:rsidRDefault="006B3DA0">
      <w:pPr>
        <w:pStyle w:val="ConsPlusNormal"/>
      </w:pPr>
    </w:p>
    <w:p w:rsidR="006B3DA0" w:rsidRDefault="006B3DA0">
      <w:pPr>
        <w:pStyle w:val="ConsPlusNormal"/>
        <w:ind w:firstLine="540"/>
        <w:jc w:val="both"/>
      </w:pPr>
      <w:bookmarkStart w:id="31" w:name="Par541"/>
      <w:bookmarkEnd w:id="31"/>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6B3DA0" w:rsidRDefault="006B3DA0">
      <w:pPr>
        <w:pStyle w:val="ConsPlusNormal"/>
        <w:jc w:val="both"/>
      </w:pPr>
      <w:r>
        <w:t>(в ред. Федеральных законов от 17.12.1999 N 212-ФЗ, от 25.10.2007 N 234-ФЗ)</w:t>
      </w:r>
    </w:p>
    <w:p w:rsidR="006B3DA0" w:rsidRDefault="006B3DA0">
      <w:pPr>
        <w:pStyle w:val="ConsPlusNormal"/>
        <w:ind w:firstLine="540"/>
        <w:jc w:val="both"/>
      </w:pPr>
      <w:r>
        <w:t>назначить исполнителю новый срок;</w:t>
      </w:r>
    </w:p>
    <w:p w:rsidR="006B3DA0" w:rsidRDefault="006B3DA0">
      <w:pPr>
        <w:pStyle w:val="ConsPlusNormal"/>
        <w:jc w:val="both"/>
      </w:pPr>
      <w:r>
        <w:t>(в ред. Федерального закона от 17.12.1999 N 212-ФЗ)</w:t>
      </w:r>
    </w:p>
    <w:p w:rsidR="006B3DA0" w:rsidRDefault="006B3DA0">
      <w:pPr>
        <w:pStyle w:val="ConsPlusNormal"/>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6B3DA0" w:rsidRDefault="006B3DA0">
      <w:pPr>
        <w:pStyle w:val="ConsPlusNormal"/>
        <w:ind w:firstLine="540"/>
        <w:jc w:val="both"/>
      </w:pPr>
      <w:r>
        <w:t>потребовать уменьшения цены за выполнение работы (оказание услуги);</w:t>
      </w:r>
    </w:p>
    <w:p w:rsidR="006B3DA0" w:rsidRDefault="006B3DA0">
      <w:pPr>
        <w:pStyle w:val="ConsPlusNormal"/>
        <w:ind w:firstLine="540"/>
        <w:jc w:val="both"/>
      </w:pPr>
      <w:r>
        <w:t>отказаться от исполнения договора о выполнении работы (оказании услуги).</w:t>
      </w:r>
    </w:p>
    <w:p w:rsidR="006B3DA0" w:rsidRDefault="006B3DA0">
      <w:pPr>
        <w:pStyle w:val="ConsPlusNormal"/>
        <w:jc w:val="both"/>
      </w:pPr>
      <w:r>
        <w:t>(в ред. Федерального закона от 21.12.2004 N 171-ФЗ)</w:t>
      </w:r>
    </w:p>
    <w:p w:rsidR="006B3DA0" w:rsidRDefault="006B3DA0">
      <w:pPr>
        <w:pStyle w:val="ConsPlusNormal"/>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6B3DA0" w:rsidRDefault="006B3DA0">
      <w:pPr>
        <w:pStyle w:val="ConsPlusNormal"/>
        <w:jc w:val="both"/>
      </w:pPr>
      <w:r>
        <w:t>(в ред. Федерального закона от 17.12.1999 N 212-ФЗ)</w:t>
      </w:r>
    </w:p>
    <w:p w:rsidR="006B3DA0" w:rsidRDefault="006B3DA0">
      <w:pPr>
        <w:pStyle w:val="ConsPlusNormal"/>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6B3DA0" w:rsidRDefault="006B3DA0">
      <w:pPr>
        <w:pStyle w:val="ConsPlusNormal"/>
        <w:jc w:val="both"/>
      </w:pPr>
      <w:r>
        <w:t>(в ред. Федерального закона от 17.12.1999 N 212-ФЗ)</w:t>
      </w:r>
    </w:p>
    <w:p w:rsidR="006B3DA0" w:rsidRDefault="006B3DA0">
      <w:pPr>
        <w:pStyle w:val="ConsPlusNormal"/>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ar541" w:tooltip="Ссылка на текущий документ" w:history="1">
        <w:r>
          <w:rPr>
            <w:color w:val="0000FF"/>
          </w:rPr>
          <w:t>пунктом 1</w:t>
        </w:r>
      </w:hyperlink>
      <w:r>
        <w:t xml:space="preserve"> настоящей статьи.</w:t>
      </w:r>
    </w:p>
    <w:p w:rsidR="006B3DA0" w:rsidRDefault="006B3DA0">
      <w:pPr>
        <w:pStyle w:val="ConsPlusNormal"/>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76" w:tooltip="Ссылка на текущий документ" w:history="1">
        <w:r>
          <w:rPr>
            <w:color w:val="0000FF"/>
          </w:rPr>
          <w:t>статьи 24</w:t>
        </w:r>
      </w:hyperlink>
      <w:r>
        <w:t xml:space="preserve"> настоящего Закона.</w:t>
      </w:r>
    </w:p>
    <w:p w:rsidR="006B3DA0" w:rsidRDefault="006B3DA0">
      <w:pPr>
        <w:pStyle w:val="ConsPlusNormal"/>
        <w:jc w:val="both"/>
      </w:pPr>
      <w:r>
        <w:t>(в ред. Федерального закона от 21.12.2004 N 171-ФЗ)</w:t>
      </w:r>
    </w:p>
    <w:p w:rsidR="006B3DA0" w:rsidRDefault="006B3DA0">
      <w:pPr>
        <w:pStyle w:val="ConsPlusNormal"/>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6B3DA0" w:rsidRDefault="006B3DA0">
      <w:pPr>
        <w:pStyle w:val="ConsPlusNormal"/>
        <w:jc w:val="both"/>
      </w:pPr>
      <w:r>
        <w:t>(в ред. Федеральных законов от 17.12.1999 N 212-ФЗ, от 21.12.2004 N 171-ФЗ)</w:t>
      </w:r>
    </w:p>
    <w:p w:rsidR="006B3DA0" w:rsidRDefault="006B3DA0">
      <w:pPr>
        <w:pStyle w:val="ConsPlusNormal"/>
        <w:ind w:firstLine="540"/>
        <w:jc w:val="both"/>
      </w:pPr>
      <w:r>
        <w:t>Абзац исключен. - Федеральный закон от 17.12.1999 N 212-ФЗ.</w:t>
      </w:r>
    </w:p>
    <w:p w:rsidR="006B3DA0" w:rsidRDefault="006B3DA0">
      <w:pPr>
        <w:pStyle w:val="ConsPlusNormal"/>
        <w:ind w:firstLine="540"/>
        <w:jc w:val="both"/>
      </w:pPr>
      <w:bookmarkStart w:id="32" w:name="Par567"/>
      <w:bookmarkEnd w:id="32"/>
      <w:r>
        <w:t xml:space="preserve">5. В случае нарушения установленных сроков выполнения работы (оказания услуги) или назначенных потребителем на основании </w:t>
      </w:r>
      <w:hyperlink w:anchor="Par541" w:tooltip="Ссылка на текущий документ"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6B3DA0" w:rsidRDefault="006B3DA0">
      <w:pPr>
        <w:pStyle w:val="ConsPlusNormal"/>
        <w:jc w:val="both"/>
      </w:pPr>
      <w:r>
        <w:t>(в ред. Федерального закона от 17.12.1999 N 212-ФЗ)</w:t>
      </w:r>
    </w:p>
    <w:p w:rsidR="006B3DA0" w:rsidRDefault="006B3DA0">
      <w:pPr>
        <w:pStyle w:val="ConsPlusNormal"/>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541" w:tooltip="Ссылка на текущий документ" w:history="1">
        <w:r>
          <w:rPr>
            <w:color w:val="0000FF"/>
          </w:rPr>
          <w:t>пунктом 1</w:t>
        </w:r>
      </w:hyperlink>
      <w:r>
        <w:t xml:space="preserve"> настоящей статьи.</w:t>
      </w:r>
    </w:p>
    <w:p w:rsidR="006B3DA0" w:rsidRDefault="006B3DA0">
      <w:pPr>
        <w:pStyle w:val="ConsPlusNormal"/>
        <w:jc w:val="both"/>
      </w:pPr>
      <w:r>
        <w:t>(в ред. Федерального закона от 17.12.1999 N 212-ФЗ)</w:t>
      </w:r>
    </w:p>
    <w:p w:rsidR="006B3DA0" w:rsidRDefault="006B3DA0">
      <w:pPr>
        <w:pStyle w:val="ConsPlusNormal"/>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541" w:tooltip="Ссылка на текущий документ" w:history="1">
        <w:r>
          <w:rPr>
            <w:color w:val="0000FF"/>
          </w:rPr>
          <w:t>пунктом 1</w:t>
        </w:r>
      </w:hyperlink>
      <w:r>
        <w:t xml:space="preserve"> настоящей статьи.</w:t>
      </w:r>
    </w:p>
    <w:p w:rsidR="006B3DA0" w:rsidRDefault="006B3DA0">
      <w:pPr>
        <w:pStyle w:val="ConsPlusNormal"/>
        <w:jc w:val="both"/>
      </w:pPr>
      <w:r>
        <w:t>(в ред. Федерального закона от 17.12.1999 N 212-ФЗ)</w:t>
      </w:r>
    </w:p>
    <w:p w:rsidR="006B3DA0" w:rsidRDefault="006B3DA0">
      <w:pPr>
        <w:pStyle w:val="ConsPlusNormal"/>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6B3DA0" w:rsidRDefault="006B3DA0">
      <w:pPr>
        <w:pStyle w:val="ConsPlusNormal"/>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6B3DA0" w:rsidRDefault="006B3DA0">
      <w:pPr>
        <w:pStyle w:val="ConsPlusNormal"/>
        <w:ind w:firstLine="540"/>
        <w:jc w:val="both"/>
      </w:pPr>
      <w:r>
        <w:t xml:space="preserve">6. Требования потребителя, установленные </w:t>
      </w:r>
      <w:hyperlink w:anchor="Par541" w:tooltip="Ссылка на текущий документ"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6B3DA0" w:rsidRDefault="006B3DA0">
      <w:pPr>
        <w:pStyle w:val="ConsPlusNormal"/>
      </w:pPr>
    </w:p>
    <w:p w:rsidR="006B3DA0" w:rsidRDefault="006B3DA0">
      <w:pPr>
        <w:pStyle w:val="ConsPlusNormal"/>
        <w:ind w:firstLine="540"/>
        <w:jc w:val="both"/>
        <w:outlineLvl w:val="1"/>
      </w:pPr>
      <w:bookmarkStart w:id="33" w:name="Par580"/>
      <w:bookmarkEnd w:id="33"/>
      <w:r>
        <w:t>Статья 29. Права потребителя при обнаружении недостатков выполненной работы (оказанной услуги)</w:t>
      </w:r>
    </w:p>
    <w:p w:rsidR="006B3DA0" w:rsidRDefault="006B3DA0">
      <w:pPr>
        <w:pStyle w:val="ConsPlusNormal"/>
      </w:pPr>
    </w:p>
    <w:p w:rsidR="006B3DA0" w:rsidRDefault="006B3DA0">
      <w:pPr>
        <w:pStyle w:val="ConsPlusNormal"/>
        <w:ind w:firstLine="540"/>
        <w:jc w:val="both"/>
      </w:pPr>
      <w:bookmarkStart w:id="34" w:name="Par582"/>
      <w:bookmarkEnd w:id="34"/>
      <w:r>
        <w:t>1. Потребитель при обнаружении недостатков выполненной работы (оказанной услуги) вправе по своему выбору потребовать:</w:t>
      </w:r>
    </w:p>
    <w:p w:rsidR="006B3DA0" w:rsidRDefault="006B3DA0">
      <w:pPr>
        <w:pStyle w:val="ConsPlusNormal"/>
        <w:ind w:firstLine="540"/>
        <w:jc w:val="both"/>
      </w:pPr>
      <w:r>
        <w:t>безвозмездного устранения недостатков выполненной работы (оказанной услуги);</w:t>
      </w:r>
    </w:p>
    <w:p w:rsidR="006B3DA0" w:rsidRDefault="006B3DA0">
      <w:pPr>
        <w:pStyle w:val="ConsPlusNormal"/>
        <w:ind w:firstLine="540"/>
        <w:jc w:val="both"/>
      </w:pPr>
      <w:r>
        <w:t>соответствующего уменьшения цены выполненной работы (оказанной услуги);</w:t>
      </w:r>
    </w:p>
    <w:p w:rsidR="006B3DA0" w:rsidRDefault="006B3DA0">
      <w:pPr>
        <w:pStyle w:val="ConsPlusNormal"/>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6B3DA0" w:rsidRDefault="006B3DA0">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6B3DA0" w:rsidRDefault="006B3DA0">
      <w:pPr>
        <w:pStyle w:val="ConsPlusNormal"/>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6B3DA0" w:rsidRDefault="006B3DA0">
      <w:pPr>
        <w:pStyle w:val="ConsPlusNormal"/>
        <w:jc w:val="both"/>
      </w:pPr>
      <w:r>
        <w:t>(в ред. Федерального закона от 17.12.1999 N 212-ФЗ)</w:t>
      </w:r>
    </w:p>
    <w:p w:rsidR="006B3DA0" w:rsidRDefault="006B3DA0">
      <w:pPr>
        <w:pStyle w:val="ConsPlusNormal"/>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6B3DA0" w:rsidRDefault="006B3DA0">
      <w:pPr>
        <w:pStyle w:val="ConsPlusNormal"/>
        <w:jc w:val="both"/>
      </w:pPr>
      <w:r>
        <w:t>(в ред. Федерального закона от 21.12.2004 N 171-ФЗ)</w:t>
      </w:r>
    </w:p>
    <w:p w:rsidR="006B3DA0" w:rsidRDefault="006B3DA0">
      <w:pPr>
        <w:pStyle w:val="ConsPlusNormal"/>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6B3DA0" w:rsidRDefault="006B3DA0">
      <w:pPr>
        <w:pStyle w:val="ConsPlusNormal"/>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476" w:tooltip="Ссылка на текущий документ" w:history="1">
        <w:r>
          <w:rPr>
            <w:color w:val="0000FF"/>
          </w:rPr>
          <w:t>статьи 24</w:t>
        </w:r>
      </w:hyperlink>
      <w:r>
        <w:t xml:space="preserve"> настоящего Закона.</w:t>
      </w:r>
    </w:p>
    <w:p w:rsidR="006B3DA0" w:rsidRDefault="006B3DA0">
      <w:pPr>
        <w:pStyle w:val="ConsPlusNormal"/>
        <w:jc w:val="both"/>
      </w:pPr>
      <w:r>
        <w:t>(в ред. Федерального закона от 21.12.2004 N 171-ФЗ)</w:t>
      </w:r>
    </w:p>
    <w:p w:rsidR="006B3DA0" w:rsidRDefault="006B3DA0">
      <w:pPr>
        <w:pStyle w:val="ConsPlusNormal"/>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6B3DA0" w:rsidRDefault="006B3DA0">
      <w:pPr>
        <w:pStyle w:val="ConsPlusNormal"/>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6B3DA0" w:rsidRDefault="006B3DA0">
      <w:pPr>
        <w:pStyle w:val="ConsPlusNormal"/>
        <w:jc w:val="both"/>
      </w:pPr>
      <w:r>
        <w:t>(п. 3 в ред. Федерального закона от 17.12.1999 N 212-ФЗ)</w:t>
      </w:r>
    </w:p>
    <w:p w:rsidR="006B3DA0" w:rsidRDefault="006B3DA0">
      <w:pPr>
        <w:pStyle w:val="ConsPlusNormal"/>
        <w:ind w:firstLine="540"/>
        <w:jc w:val="both"/>
      </w:pPr>
      <w:bookmarkStart w:id="35" w:name="Par601"/>
      <w:bookmarkEnd w:id="35"/>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6B3DA0" w:rsidRDefault="006B3DA0">
      <w:pPr>
        <w:pStyle w:val="ConsPlusNormal"/>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6B3DA0" w:rsidRDefault="006B3DA0">
      <w:pPr>
        <w:pStyle w:val="ConsPlusNormal"/>
        <w:jc w:val="both"/>
      </w:pPr>
      <w:r>
        <w:t>(п. 4 введен Федеральным законом от 17.12.1999 N 212-ФЗ)</w:t>
      </w:r>
    </w:p>
    <w:p w:rsidR="006B3DA0" w:rsidRDefault="006B3DA0">
      <w:pPr>
        <w:pStyle w:val="ConsPlusNormal"/>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582" w:tooltip="Ссылка на текущий документ"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6B3DA0" w:rsidRDefault="006B3DA0">
      <w:pPr>
        <w:pStyle w:val="ConsPlusNormal"/>
        <w:jc w:val="both"/>
      </w:pPr>
      <w:r>
        <w:t>(п. 5 введен Федеральным законом от 17.12.1999 N 212-ФЗ)</w:t>
      </w:r>
    </w:p>
    <w:p w:rsidR="006B3DA0" w:rsidRDefault="006B3DA0">
      <w:pPr>
        <w:pStyle w:val="ConsPlusNormal"/>
        <w:ind w:firstLine="540"/>
        <w:jc w:val="both"/>
      </w:pPr>
      <w:bookmarkStart w:id="36" w:name="Par606"/>
      <w:bookmarkEnd w:id="36"/>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6B3DA0" w:rsidRDefault="006B3DA0">
      <w:pPr>
        <w:pStyle w:val="ConsPlusNormal"/>
        <w:jc w:val="both"/>
      </w:pPr>
      <w:r>
        <w:t>(в ред. Федерального закона от 17.12.1999 N 212-ФЗ)</w:t>
      </w:r>
    </w:p>
    <w:p w:rsidR="006B3DA0" w:rsidRDefault="006B3DA0">
      <w:pPr>
        <w:pStyle w:val="ConsPlusNormal"/>
        <w:ind w:firstLine="540"/>
        <w:jc w:val="both"/>
      </w:pPr>
      <w:r>
        <w:t>соответствующего уменьшения цены за выполненную работу (оказанную услугу);</w:t>
      </w:r>
    </w:p>
    <w:p w:rsidR="006B3DA0" w:rsidRDefault="006B3DA0">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6B3DA0" w:rsidRDefault="006B3DA0">
      <w:pPr>
        <w:pStyle w:val="ConsPlusNormal"/>
        <w:ind w:firstLine="540"/>
        <w:jc w:val="both"/>
      </w:pPr>
      <w:r>
        <w:t>отказа от исполнения договора о выполнении работы (оказании услуги) и возмещения убытков.</w:t>
      </w:r>
    </w:p>
    <w:p w:rsidR="006B3DA0" w:rsidRDefault="006B3DA0">
      <w:pPr>
        <w:pStyle w:val="ConsPlusNormal"/>
        <w:jc w:val="both"/>
      </w:pPr>
      <w:r>
        <w:t>(в ред. Федерального закона от 21.12.2004 N 171-ФЗ)</w:t>
      </w:r>
    </w:p>
    <w:p w:rsidR="006B3DA0" w:rsidRDefault="006B3DA0">
      <w:pPr>
        <w:pStyle w:val="ConsPlusNormal"/>
      </w:pPr>
    </w:p>
    <w:p w:rsidR="006B3DA0" w:rsidRDefault="006B3DA0">
      <w:pPr>
        <w:pStyle w:val="ConsPlusNormal"/>
        <w:ind w:firstLine="540"/>
        <w:jc w:val="both"/>
        <w:outlineLvl w:val="1"/>
      </w:pPr>
      <w:r>
        <w:t>Статья 30. Сроки устранения недостатков выполненной работы (оказанной услуги)</w:t>
      </w:r>
    </w:p>
    <w:p w:rsidR="006B3DA0" w:rsidRDefault="006B3DA0">
      <w:pPr>
        <w:pStyle w:val="ConsPlusNormal"/>
      </w:pPr>
    </w:p>
    <w:p w:rsidR="006B3DA0" w:rsidRDefault="006B3DA0">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6B3DA0" w:rsidRDefault="006B3DA0">
      <w:pPr>
        <w:pStyle w:val="ConsPlusNormal"/>
        <w:jc w:val="both"/>
      </w:pPr>
      <w:r>
        <w:t>(в ред. Федерального закона от 17.12.1999 N 212-ФЗ)</w:t>
      </w:r>
    </w:p>
    <w:p w:rsidR="006B3DA0" w:rsidRDefault="006B3DA0">
      <w:pPr>
        <w:pStyle w:val="ConsPlusNormal"/>
        <w:ind w:firstLine="540"/>
        <w:jc w:val="both"/>
      </w:pPr>
      <w:r>
        <w:t>Абзац исключен. - Федеральный закон от 17.12.1999 N 212-ФЗ.</w:t>
      </w:r>
    </w:p>
    <w:p w:rsidR="006B3DA0" w:rsidRDefault="006B3DA0">
      <w:pPr>
        <w:pStyle w:val="ConsPlusNormal"/>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6B3DA0" w:rsidRDefault="006B3DA0">
      <w:pPr>
        <w:pStyle w:val="ConsPlusNormal"/>
        <w:jc w:val="both"/>
      </w:pPr>
      <w:r>
        <w:t>(в ред. Федерального закона от 25.10.2007 N 234-ФЗ)</w:t>
      </w:r>
    </w:p>
    <w:p w:rsidR="006B3DA0" w:rsidRDefault="006B3DA0">
      <w:pPr>
        <w:pStyle w:val="ConsPlusNormal"/>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567" w:tooltip="Ссылка на текущий документ" w:history="1">
        <w:r>
          <w:rPr>
            <w:color w:val="0000FF"/>
          </w:rPr>
          <w:t>статьи 28</w:t>
        </w:r>
      </w:hyperlink>
      <w:r>
        <w:t xml:space="preserve"> настоящего Закона.</w:t>
      </w:r>
    </w:p>
    <w:p w:rsidR="006B3DA0" w:rsidRDefault="006B3DA0">
      <w:pPr>
        <w:pStyle w:val="ConsPlusNormal"/>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ar582" w:tooltip="Ссылка на текущий документ" w:history="1">
        <w:r>
          <w:rPr>
            <w:color w:val="0000FF"/>
          </w:rPr>
          <w:t>пунктами 1</w:t>
        </w:r>
      </w:hyperlink>
      <w:r>
        <w:t xml:space="preserve"> и </w:t>
      </w:r>
      <w:hyperlink w:anchor="Par606" w:tooltip="Ссылка на текущий документ" w:history="1">
        <w:r>
          <w:rPr>
            <w:color w:val="0000FF"/>
          </w:rPr>
          <w:t>4</w:t>
        </w:r>
      </w:hyperlink>
      <w:r>
        <w:t xml:space="preserve"> статьи 29 настоящего Закона.</w:t>
      </w:r>
    </w:p>
    <w:p w:rsidR="006B3DA0" w:rsidRDefault="006B3DA0">
      <w:pPr>
        <w:pStyle w:val="ConsPlusNormal"/>
      </w:pPr>
    </w:p>
    <w:p w:rsidR="006B3DA0" w:rsidRDefault="006B3DA0">
      <w:pPr>
        <w:pStyle w:val="ConsPlusNormal"/>
        <w:ind w:firstLine="540"/>
        <w:jc w:val="both"/>
        <w:outlineLvl w:val="1"/>
      </w:pPr>
      <w:r>
        <w:t>Статья 31. Сроки удовлетворения отдельных требований потребителя</w:t>
      </w:r>
    </w:p>
    <w:p w:rsidR="006B3DA0" w:rsidRDefault="006B3DA0">
      <w:pPr>
        <w:pStyle w:val="ConsPlusNormal"/>
      </w:pPr>
    </w:p>
    <w:p w:rsidR="006B3DA0" w:rsidRDefault="006B3DA0">
      <w:pPr>
        <w:pStyle w:val="ConsPlusNormal"/>
        <w:ind w:firstLine="540"/>
        <w:jc w:val="both"/>
      </w:pPr>
      <w:bookmarkStart w:id="37" w:name="Par630"/>
      <w:bookmarkEnd w:id="37"/>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ar541" w:tooltip="Ссылка на текущий документ" w:history="1">
        <w:r>
          <w:rPr>
            <w:color w:val="0000FF"/>
          </w:rPr>
          <w:t>статьи 28</w:t>
        </w:r>
      </w:hyperlink>
      <w:r>
        <w:t xml:space="preserve"> и </w:t>
      </w:r>
      <w:hyperlink w:anchor="Par582" w:tooltip="Ссылка на текущий документ" w:history="1">
        <w:r>
          <w:rPr>
            <w:color w:val="0000FF"/>
          </w:rPr>
          <w:t>пунктами 1</w:t>
        </w:r>
      </w:hyperlink>
      <w:r>
        <w:t xml:space="preserve"> и </w:t>
      </w:r>
      <w:hyperlink w:anchor="Par601" w:tooltip="Ссылка на текущий документ"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6B3DA0" w:rsidRDefault="006B3DA0">
      <w:pPr>
        <w:pStyle w:val="ConsPlusNormal"/>
        <w:jc w:val="both"/>
      </w:pPr>
      <w:r>
        <w:t>(в ред. Федерального закона от 21.12.2004 N 171-ФЗ)</w:t>
      </w:r>
    </w:p>
    <w:p w:rsidR="006B3DA0" w:rsidRDefault="006B3DA0">
      <w:pPr>
        <w:pStyle w:val="ConsPlusNormal"/>
        <w:ind w:firstLine="540"/>
        <w:jc w:val="both"/>
      </w:pPr>
      <w:bookmarkStart w:id="38" w:name="Par633"/>
      <w:bookmarkEnd w:id="38"/>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6B3DA0" w:rsidRDefault="006B3DA0">
      <w:pPr>
        <w:pStyle w:val="ConsPlusNormal"/>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567" w:tooltip="Ссылка на текущий документ" w:history="1">
        <w:r>
          <w:rPr>
            <w:color w:val="0000FF"/>
          </w:rPr>
          <w:t>статьи 28</w:t>
        </w:r>
      </w:hyperlink>
      <w:r>
        <w:t xml:space="preserve"> настоящего Закона.</w:t>
      </w:r>
    </w:p>
    <w:p w:rsidR="006B3DA0" w:rsidRDefault="006B3DA0">
      <w:pPr>
        <w:pStyle w:val="ConsPlusNormal"/>
        <w:ind w:firstLine="540"/>
        <w:jc w:val="both"/>
      </w:pPr>
      <w:r>
        <w:t xml:space="preserve">В случае нарушения сроков, указанных в </w:t>
      </w:r>
      <w:hyperlink w:anchor="Par630" w:tooltip="Ссылка на текущий документ" w:history="1">
        <w:r>
          <w:rPr>
            <w:color w:val="0000FF"/>
          </w:rPr>
          <w:t>пунктах 1</w:t>
        </w:r>
      </w:hyperlink>
      <w:r>
        <w:t xml:space="preserve"> и </w:t>
      </w:r>
      <w:hyperlink w:anchor="Par633" w:tooltip="Ссылка на текущий документ" w:history="1">
        <w:r>
          <w:rPr>
            <w:color w:val="0000FF"/>
          </w:rPr>
          <w:t>2</w:t>
        </w:r>
      </w:hyperlink>
      <w:r>
        <w:t xml:space="preserve"> настоящей статьи, потребитель вправе предъявить исполнителю иные требования, предусмотренные пунктом 1 </w:t>
      </w:r>
      <w:hyperlink w:anchor="Par541" w:tooltip="Ссылка на текущий документ" w:history="1">
        <w:r>
          <w:rPr>
            <w:color w:val="0000FF"/>
          </w:rPr>
          <w:t>статьи 28</w:t>
        </w:r>
      </w:hyperlink>
      <w:r>
        <w:t xml:space="preserve"> и </w:t>
      </w:r>
      <w:hyperlink w:anchor="Par582" w:tooltip="Ссылка на текущий документ" w:history="1">
        <w:r>
          <w:rPr>
            <w:color w:val="0000FF"/>
          </w:rPr>
          <w:t>пунктами 1</w:t>
        </w:r>
      </w:hyperlink>
      <w:r>
        <w:t xml:space="preserve"> и </w:t>
      </w:r>
      <w:hyperlink w:anchor="Par606" w:tooltip="Ссылка на текущий документ" w:history="1">
        <w:r>
          <w:rPr>
            <w:color w:val="0000FF"/>
          </w:rPr>
          <w:t>4</w:t>
        </w:r>
      </w:hyperlink>
      <w:r>
        <w:t xml:space="preserve"> статьи 29 настоящего Закона.</w:t>
      </w:r>
    </w:p>
    <w:p w:rsidR="006B3DA0" w:rsidRDefault="006B3DA0">
      <w:pPr>
        <w:pStyle w:val="ConsPlusNormal"/>
      </w:pPr>
    </w:p>
    <w:p w:rsidR="006B3DA0" w:rsidRDefault="006B3DA0">
      <w:pPr>
        <w:pStyle w:val="ConsPlusNormal"/>
        <w:ind w:firstLine="540"/>
        <w:jc w:val="both"/>
        <w:outlineLvl w:val="1"/>
      </w:pPr>
      <w:r>
        <w:t>Статья 32. Право потребителя на отказ от исполнения договора о выполнении работ (оказании услуг)</w:t>
      </w:r>
    </w:p>
    <w:p w:rsidR="006B3DA0" w:rsidRDefault="006B3DA0">
      <w:pPr>
        <w:pStyle w:val="ConsPlusNormal"/>
        <w:ind w:firstLine="540"/>
        <w:jc w:val="both"/>
      </w:pPr>
    </w:p>
    <w:p w:rsidR="006B3DA0" w:rsidRDefault="006B3DA0">
      <w:pPr>
        <w:pStyle w:val="ConsPlusNormal"/>
        <w:ind w:firstLine="540"/>
        <w:jc w:val="both"/>
      </w:pPr>
      <w:r>
        <w:t>(в ред. Федерального закона от 21.12.2004 N 171-ФЗ)</w:t>
      </w:r>
    </w:p>
    <w:p w:rsidR="006B3DA0" w:rsidRDefault="006B3DA0">
      <w:pPr>
        <w:pStyle w:val="ConsPlusNormal"/>
        <w:ind w:firstLine="540"/>
        <w:jc w:val="both"/>
      </w:pPr>
    </w:p>
    <w:p w:rsidR="006B3DA0" w:rsidRDefault="006B3DA0">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6B3DA0" w:rsidRDefault="006B3DA0">
      <w:pPr>
        <w:pStyle w:val="ConsPlusNormal"/>
      </w:pPr>
    </w:p>
    <w:p w:rsidR="006B3DA0" w:rsidRDefault="006B3DA0">
      <w:pPr>
        <w:pStyle w:val="ConsPlusNormal"/>
        <w:ind w:firstLine="540"/>
        <w:jc w:val="both"/>
        <w:outlineLvl w:val="1"/>
      </w:pPr>
      <w:r>
        <w:t>Статья 33. Смета на выполнение работы (оказание услуги)</w:t>
      </w:r>
    </w:p>
    <w:p w:rsidR="006B3DA0" w:rsidRDefault="006B3DA0">
      <w:pPr>
        <w:pStyle w:val="ConsPlusNormal"/>
      </w:pPr>
    </w:p>
    <w:p w:rsidR="006B3DA0" w:rsidRDefault="006B3DA0">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6B3DA0" w:rsidRDefault="006B3DA0">
      <w:pPr>
        <w:pStyle w:val="ConsPlusNormal"/>
        <w:ind w:firstLine="540"/>
        <w:jc w:val="both"/>
      </w:pPr>
      <w:r>
        <w:t>Составление такой сметы по требованию потребителя или исполнителя обязательно.</w:t>
      </w:r>
    </w:p>
    <w:p w:rsidR="006B3DA0" w:rsidRDefault="006B3DA0">
      <w:pPr>
        <w:pStyle w:val="ConsPlusNormal"/>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6B3DA0" w:rsidRDefault="006B3DA0">
      <w:pPr>
        <w:pStyle w:val="ConsPlusNormal"/>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6B3DA0" w:rsidRDefault="006B3DA0">
      <w:pPr>
        <w:pStyle w:val="ConsPlusNormal"/>
        <w:jc w:val="both"/>
      </w:pPr>
      <w:r>
        <w:t>(п. 2 в ред. Федерального закона от 17.12.1999 N 212-ФЗ)</w:t>
      </w:r>
    </w:p>
    <w:p w:rsidR="006B3DA0" w:rsidRDefault="006B3DA0">
      <w:pPr>
        <w:pStyle w:val="ConsPlusNormal"/>
        <w:ind w:firstLine="540"/>
        <w:jc w:val="both"/>
      </w:pPr>
      <w:bookmarkStart w:id="39" w:name="Par652"/>
      <w:bookmarkEnd w:id="39"/>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6B3DA0" w:rsidRDefault="006B3DA0">
      <w:pPr>
        <w:pStyle w:val="ConsPlusNormal"/>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6B3DA0" w:rsidRDefault="006B3DA0">
      <w:pPr>
        <w:pStyle w:val="ConsPlusNormal"/>
        <w:jc w:val="both"/>
      </w:pPr>
      <w:r>
        <w:t>(п. 3 введен Федеральным законом от 17.12.1999 N 212-ФЗ)</w:t>
      </w:r>
    </w:p>
    <w:p w:rsidR="006B3DA0" w:rsidRDefault="006B3DA0">
      <w:pPr>
        <w:pStyle w:val="ConsPlusNormal"/>
      </w:pPr>
    </w:p>
    <w:p w:rsidR="006B3DA0" w:rsidRDefault="006B3DA0">
      <w:pPr>
        <w:pStyle w:val="ConsPlusNormal"/>
        <w:ind w:firstLine="540"/>
        <w:jc w:val="both"/>
        <w:outlineLvl w:val="1"/>
      </w:pPr>
      <w:r>
        <w:t>Статья 34. Выполнение работы из материала исполнителя</w:t>
      </w:r>
    </w:p>
    <w:p w:rsidR="006B3DA0" w:rsidRDefault="006B3DA0">
      <w:pPr>
        <w:pStyle w:val="ConsPlusNormal"/>
      </w:pPr>
    </w:p>
    <w:p w:rsidR="006B3DA0" w:rsidRDefault="006B3DA0">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6B3DA0" w:rsidRDefault="006B3DA0">
      <w:pPr>
        <w:pStyle w:val="ConsPlusNormal"/>
        <w:jc w:val="both"/>
      </w:pPr>
      <w:r>
        <w:t>(в ред. Федерального закона от 17.12.1999 N 212-ФЗ)</w:t>
      </w:r>
    </w:p>
    <w:p w:rsidR="006B3DA0" w:rsidRDefault="006B3DA0">
      <w:pPr>
        <w:pStyle w:val="ConsPlusNormal"/>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6B3DA0" w:rsidRDefault="006B3DA0">
      <w:pPr>
        <w:pStyle w:val="ConsPlusNormal"/>
        <w:jc w:val="both"/>
      </w:pPr>
      <w:r>
        <w:t>(в ред. Федерального закона от 17.12.1999 N 212-ФЗ)</w:t>
      </w:r>
    </w:p>
    <w:p w:rsidR="006B3DA0" w:rsidRDefault="006B3DA0">
      <w:pPr>
        <w:pStyle w:val="ConsPlusNormal"/>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6B3DA0" w:rsidRDefault="006B3DA0">
      <w:pPr>
        <w:pStyle w:val="ConsPlusNormal"/>
        <w:jc w:val="both"/>
      </w:pPr>
      <w:r>
        <w:t>(в ред. Федерального закона от 17.12.1999 N 212-ФЗ)</w:t>
      </w:r>
    </w:p>
    <w:p w:rsidR="006B3DA0" w:rsidRDefault="006B3DA0">
      <w:pPr>
        <w:pStyle w:val="ConsPlusNormal"/>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6B3DA0" w:rsidRDefault="006B3DA0">
      <w:pPr>
        <w:pStyle w:val="ConsPlusNormal"/>
        <w:jc w:val="both"/>
      </w:pPr>
      <w:r>
        <w:t>(в ред. Федерального закона от 17.12.1999 N 212-ФЗ)</w:t>
      </w:r>
    </w:p>
    <w:p w:rsidR="006B3DA0" w:rsidRDefault="006B3DA0">
      <w:pPr>
        <w:pStyle w:val="ConsPlusNormal"/>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6B3DA0" w:rsidRDefault="006B3DA0">
      <w:pPr>
        <w:pStyle w:val="ConsPlusNormal"/>
      </w:pPr>
    </w:p>
    <w:p w:rsidR="006B3DA0" w:rsidRDefault="006B3DA0">
      <w:pPr>
        <w:pStyle w:val="ConsPlusNormal"/>
        <w:pBdr>
          <w:bottom w:val="single" w:sz="6" w:space="0" w:color="auto"/>
        </w:pBdr>
        <w:rPr>
          <w:sz w:val="5"/>
          <w:szCs w:val="5"/>
        </w:rPr>
      </w:pPr>
    </w:p>
    <w:p w:rsidR="006B3DA0" w:rsidRDefault="006B3DA0">
      <w:pPr>
        <w:pStyle w:val="ConsPlusNormal"/>
        <w:ind w:firstLine="540"/>
        <w:jc w:val="both"/>
      </w:pPr>
      <w:r>
        <w:t>О применении положений статьи 35 к отношениям по договору, связанному с оказанием услуг по химической чистке изделий, см. письмо Роспотребнадзора от 07.03.2006 N 0100/2473-06-32.</w:t>
      </w:r>
    </w:p>
    <w:p w:rsidR="006B3DA0" w:rsidRDefault="006B3DA0">
      <w:pPr>
        <w:pStyle w:val="ConsPlusNormal"/>
        <w:pBdr>
          <w:bottom w:val="single" w:sz="6" w:space="0" w:color="auto"/>
        </w:pBdr>
        <w:rPr>
          <w:sz w:val="5"/>
          <w:szCs w:val="5"/>
        </w:rPr>
      </w:pPr>
    </w:p>
    <w:p w:rsidR="006B3DA0" w:rsidRDefault="006B3DA0">
      <w:pPr>
        <w:pStyle w:val="ConsPlusNormal"/>
        <w:ind w:firstLine="540"/>
        <w:jc w:val="both"/>
        <w:outlineLvl w:val="1"/>
      </w:pPr>
      <w:r>
        <w:t>Статья 35. Выполнение работы из материала (с вещью) потребителя</w:t>
      </w:r>
    </w:p>
    <w:p w:rsidR="006B3DA0" w:rsidRDefault="006B3DA0">
      <w:pPr>
        <w:pStyle w:val="ConsPlusNormal"/>
      </w:pPr>
    </w:p>
    <w:p w:rsidR="006B3DA0" w:rsidRDefault="006B3DA0">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6B3DA0" w:rsidRDefault="006B3DA0">
      <w:pPr>
        <w:pStyle w:val="ConsPlusNormal"/>
        <w:ind w:firstLine="540"/>
        <w:jc w:val="both"/>
      </w:pPr>
      <w:r>
        <w:t>Исполнитель обязан:</w:t>
      </w:r>
    </w:p>
    <w:p w:rsidR="006B3DA0" w:rsidRDefault="006B3DA0">
      <w:pPr>
        <w:pStyle w:val="ConsPlusNormal"/>
        <w:ind w:firstLine="540"/>
        <w:jc w:val="both"/>
      </w:pPr>
      <w:r>
        <w:t>предупредить потребителя о непригодности или недоброкачественности переданного потребителем материала (вещи);</w:t>
      </w:r>
    </w:p>
    <w:p w:rsidR="006B3DA0" w:rsidRDefault="006B3DA0">
      <w:pPr>
        <w:pStyle w:val="ConsPlusNormal"/>
        <w:ind w:firstLine="540"/>
        <w:jc w:val="both"/>
      </w:pPr>
      <w:r>
        <w:t>представить отчет об израсходовании материала и возвратить его остаток.</w:t>
      </w:r>
    </w:p>
    <w:p w:rsidR="006B3DA0" w:rsidRDefault="006B3DA0">
      <w:pPr>
        <w:pStyle w:val="ConsPlusNormal"/>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6B3DA0" w:rsidRDefault="006B3DA0">
      <w:pPr>
        <w:pStyle w:val="ConsPlusNormal"/>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6B3DA0" w:rsidRDefault="006B3DA0">
      <w:pPr>
        <w:pStyle w:val="ConsPlusNormal"/>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6B3DA0" w:rsidRDefault="006B3DA0">
      <w:pPr>
        <w:pStyle w:val="ConsPlusNormal"/>
        <w:jc w:val="both"/>
      </w:pPr>
      <w:r>
        <w:t>(в ред. Федерального закона от 17.12.1999 N 212-ФЗ)</w:t>
      </w:r>
    </w:p>
    <w:p w:rsidR="006B3DA0" w:rsidRDefault="006B3DA0">
      <w:pPr>
        <w:pStyle w:val="ConsPlusNormal"/>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6B3DA0" w:rsidRDefault="006B3DA0">
      <w:pPr>
        <w:pStyle w:val="ConsPlusNormal"/>
        <w:jc w:val="both"/>
      </w:pPr>
      <w:r>
        <w:t>(в ред. Федерального закона от 17.12.1999 N 212-ФЗ)</w:t>
      </w:r>
    </w:p>
    <w:p w:rsidR="006B3DA0" w:rsidRDefault="006B3DA0">
      <w:pPr>
        <w:pStyle w:val="ConsPlusNormal"/>
      </w:pPr>
    </w:p>
    <w:p w:rsidR="006B3DA0" w:rsidRDefault="006B3DA0">
      <w:pPr>
        <w:pStyle w:val="ConsPlusNormal"/>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6B3DA0" w:rsidRDefault="006B3DA0">
      <w:pPr>
        <w:pStyle w:val="ConsPlusNormal"/>
        <w:jc w:val="both"/>
      </w:pPr>
      <w:r>
        <w:t>(в ред. Федерального закона от 17.12.1999 N 212-ФЗ)</w:t>
      </w:r>
    </w:p>
    <w:p w:rsidR="006B3DA0" w:rsidRDefault="006B3DA0">
      <w:pPr>
        <w:pStyle w:val="ConsPlusNormal"/>
      </w:pPr>
    </w:p>
    <w:p w:rsidR="006B3DA0" w:rsidRDefault="006B3DA0">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6B3DA0" w:rsidRDefault="006B3DA0">
      <w:pPr>
        <w:pStyle w:val="ConsPlusNormal"/>
        <w:jc w:val="both"/>
      </w:pPr>
      <w:r>
        <w:t>(в ред. Федерального закона от 17.12.1999 N 212-ФЗ)</w:t>
      </w:r>
    </w:p>
    <w:p w:rsidR="006B3DA0" w:rsidRDefault="006B3DA0">
      <w:pPr>
        <w:pStyle w:val="ConsPlusNormal"/>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6B3DA0" w:rsidRDefault="006B3DA0">
      <w:pPr>
        <w:pStyle w:val="ConsPlusNormal"/>
        <w:jc w:val="both"/>
      </w:pPr>
      <w:r>
        <w:t>(в ред. Федерального закона от 21.12.2004 N 171-ФЗ)</w:t>
      </w:r>
    </w:p>
    <w:p w:rsidR="006B3DA0" w:rsidRDefault="006B3DA0">
      <w:pPr>
        <w:pStyle w:val="ConsPlusNormal"/>
      </w:pPr>
    </w:p>
    <w:p w:rsidR="006B3DA0" w:rsidRDefault="006B3DA0">
      <w:pPr>
        <w:pStyle w:val="ConsPlusNormal"/>
        <w:ind w:firstLine="540"/>
        <w:jc w:val="both"/>
        <w:outlineLvl w:val="1"/>
      </w:pPr>
      <w:r>
        <w:t>Статья 37. Порядок и формы оплаты выполненной работы (оказанной услуги)</w:t>
      </w:r>
    </w:p>
    <w:p w:rsidR="006B3DA0" w:rsidRDefault="006B3DA0">
      <w:pPr>
        <w:pStyle w:val="ConsPlusNormal"/>
        <w:jc w:val="both"/>
      </w:pPr>
      <w:r>
        <w:t>(в ред. Федеральных законов от 21.12.2004 N 171-ФЗ, от 27.07.2006 N 140-ФЗ)</w:t>
      </w:r>
    </w:p>
    <w:p w:rsidR="006B3DA0" w:rsidRDefault="006B3DA0">
      <w:pPr>
        <w:pStyle w:val="ConsPlusNormal"/>
      </w:pPr>
    </w:p>
    <w:p w:rsidR="006B3DA0" w:rsidRDefault="006B3DA0">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6B3DA0" w:rsidRDefault="006B3DA0">
      <w:pPr>
        <w:pStyle w:val="ConsPlusNormal"/>
        <w:jc w:val="both"/>
      </w:pPr>
      <w:r>
        <w:t>(часть первая в ред. Федерального закона от 21.12.2004 N 171-ФЗ)</w:t>
      </w:r>
    </w:p>
    <w:p w:rsidR="006B3DA0" w:rsidRDefault="006B3DA0">
      <w:pPr>
        <w:pStyle w:val="ConsPlusNormal"/>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6B3DA0" w:rsidRDefault="006B3DA0">
      <w:pPr>
        <w:pStyle w:val="ConsPlusNormal"/>
        <w:jc w:val="both"/>
      </w:pPr>
      <w:r>
        <w:t>(в ред. Федеральных законов от 17.12.1999 N 212-ФЗ, от 21.12.2004 N 171-ФЗ)</w:t>
      </w:r>
    </w:p>
    <w:p w:rsidR="006B3DA0" w:rsidRDefault="006B3DA0">
      <w:pPr>
        <w:pStyle w:val="ConsPlusNormal"/>
        <w:ind w:firstLine="540"/>
        <w:jc w:val="both"/>
      </w:pPr>
      <w:r>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p>
    <w:p w:rsidR="006B3DA0" w:rsidRDefault="006B3DA0">
      <w:pPr>
        <w:pStyle w:val="ConsPlusNormal"/>
        <w:jc w:val="both"/>
      </w:pPr>
      <w:r>
        <w:t>(часть третья введена Федеральным законом от 27.07.2006 N 140-ФЗ)</w:t>
      </w:r>
    </w:p>
    <w:p w:rsidR="006B3DA0" w:rsidRDefault="006B3DA0">
      <w:pPr>
        <w:pStyle w:val="ConsPlusNormal"/>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6B3DA0" w:rsidRDefault="006B3DA0">
      <w:pPr>
        <w:pStyle w:val="ConsPlusNormal"/>
        <w:jc w:val="both"/>
      </w:pPr>
      <w:r>
        <w:t>(в ред. Федеральных законов от 03.06.2009 N 121-ФЗ, от 27.06.2011 N 162-ФЗ)</w:t>
      </w:r>
    </w:p>
    <w:p w:rsidR="006B3DA0" w:rsidRDefault="006B3DA0">
      <w:pPr>
        <w:pStyle w:val="ConsPlusNormal"/>
      </w:pPr>
    </w:p>
    <w:p w:rsidR="006B3DA0" w:rsidRDefault="006B3DA0">
      <w:pPr>
        <w:pStyle w:val="ConsPlusNormal"/>
        <w:ind w:firstLine="540"/>
        <w:jc w:val="both"/>
        <w:outlineLvl w:val="1"/>
      </w:pPr>
      <w:r>
        <w:t>Статья 38. Утратила силу. - Федеральный закон от 25.10.2007 N 234-ФЗ.</w:t>
      </w:r>
    </w:p>
    <w:p w:rsidR="006B3DA0" w:rsidRDefault="006B3DA0">
      <w:pPr>
        <w:pStyle w:val="ConsPlusNormal"/>
      </w:pPr>
    </w:p>
    <w:p w:rsidR="006B3DA0" w:rsidRDefault="006B3DA0">
      <w:pPr>
        <w:pStyle w:val="ConsPlusNormal"/>
        <w:ind w:firstLine="540"/>
        <w:jc w:val="both"/>
        <w:outlineLvl w:val="1"/>
      </w:pPr>
      <w:r>
        <w:t>Статья 39. Регулирование оказания отдельных видов услуг</w:t>
      </w:r>
    </w:p>
    <w:p w:rsidR="006B3DA0" w:rsidRDefault="006B3DA0">
      <w:pPr>
        <w:pStyle w:val="ConsPlusNormal"/>
      </w:pPr>
    </w:p>
    <w:p w:rsidR="006B3DA0" w:rsidRDefault="006B3DA0">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6B3DA0" w:rsidRDefault="006B3DA0">
      <w:pPr>
        <w:pStyle w:val="ConsPlusNormal"/>
        <w:ind w:firstLine="540"/>
        <w:jc w:val="both"/>
      </w:pPr>
    </w:p>
    <w:p w:rsidR="006B3DA0" w:rsidRDefault="006B3DA0">
      <w:pPr>
        <w:pStyle w:val="ConsPlusNormal"/>
        <w:ind w:firstLine="540"/>
        <w:jc w:val="both"/>
        <w:outlineLvl w:val="1"/>
      </w:pPr>
      <w:r>
        <w:t>Статья 39.1. Правила оказания отдельных видов услуг, выполнения отдельных видов работ потребителям</w:t>
      </w:r>
    </w:p>
    <w:p w:rsidR="006B3DA0" w:rsidRDefault="006B3DA0">
      <w:pPr>
        <w:pStyle w:val="ConsPlusNormal"/>
        <w:ind w:firstLine="540"/>
        <w:jc w:val="both"/>
      </w:pPr>
    </w:p>
    <w:p w:rsidR="006B3DA0" w:rsidRDefault="006B3DA0">
      <w:pPr>
        <w:pStyle w:val="ConsPlusNormal"/>
        <w:ind w:firstLine="540"/>
        <w:jc w:val="both"/>
      </w:pPr>
      <w:r>
        <w:t>(введена Федеральным законом от 18.07.2011 N 242-ФЗ)</w:t>
      </w:r>
    </w:p>
    <w:p w:rsidR="006B3DA0" w:rsidRDefault="006B3DA0">
      <w:pPr>
        <w:pStyle w:val="ConsPlusNormal"/>
        <w:ind w:firstLine="540"/>
        <w:jc w:val="both"/>
      </w:pPr>
    </w:p>
    <w:p w:rsidR="006B3DA0" w:rsidRDefault="006B3DA0">
      <w:pPr>
        <w:pStyle w:val="ConsPlusNormal"/>
        <w:ind w:firstLine="540"/>
        <w:jc w:val="both"/>
      </w:pPr>
      <w:r>
        <w:t>Правила оказания отдельных видов услуг, выполнения отдельных видов работ потребителям устанавливаются Правительством Российской Федерации.</w:t>
      </w:r>
    </w:p>
    <w:p w:rsidR="006B3DA0" w:rsidRDefault="006B3DA0">
      <w:pPr>
        <w:pStyle w:val="ConsPlusNormal"/>
      </w:pPr>
    </w:p>
    <w:p w:rsidR="006B3DA0" w:rsidRDefault="006B3DA0">
      <w:pPr>
        <w:pStyle w:val="ConsPlusNormal"/>
        <w:jc w:val="center"/>
        <w:outlineLvl w:val="0"/>
        <w:rPr>
          <w:b/>
          <w:bCs/>
          <w:sz w:val="16"/>
          <w:szCs w:val="16"/>
        </w:rPr>
      </w:pPr>
      <w:r>
        <w:rPr>
          <w:b/>
          <w:bCs/>
          <w:sz w:val="16"/>
          <w:szCs w:val="16"/>
        </w:rPr>
        <w:t>Глава IV. ГОСУДАРСТВЕННАЯ И ОБЩЕСТВЕННАЯ ЗАЩИТА</w:t>
      </w:r>
    </w:p>
    <w:p w:rsidR="006B3DA0" w:rsidRDefault="006B3DA0">
      <w:pPr>
        <w:pStyle w:val="ConsPlusNormal"/>
        <w:jc w:val="center"/>
        <w:rPr>
          <w:b/>
          <w:bCs/>
          <w:sz w:val="16"/>
          <w:szCs w:val="16"/>
        </w:rPr>
      </w:pPr>
      <w:r>
        <w:rPr>
          <w:b/>
          <w:bCs/>
          <w:sz w:val="16"/>
          <w:szCs w:val="16"/>
        </w:rPr>
        <w:t>ПРАВ ПОТРЕБИТЕЛЕЙ</w:t>
      </w:r>
    </w:p>
    <w:p w:rsidR="006B3DA0" w:rsidRDefault="006B3DA0">
      <w:pPr>
        <w:pStyle w:val="ConsPlusNormal"/>
      </w:pPr>
    </w:p>
    <w:p w:rsidR="006B3DA0" w:rsidRDefault="006B3DA0">
      <w:pPr>
        <w:pStyle w:val="ConsPlusNormal"/>
        <w:ind w:firstLine="540"/>
        <w:jc w:val="both"/>
        <w:outlineLvl w:val="1"/>
      </w:pPr>
      <w:r>
        <w:t>Статья 40. Федеральный государственный надзор в области защиты прав потребителей</w:t>
      </w:r>
    </w:p>
    <w:p w:rsidR="006B3DA0" w:rsidRDefault="006B3DA0">
      <w:pPr>
        <w:pStyle w:val="ConsPlusNormal"/>
        <w:ind w:firstLine="540"/>
        <w:jc w:val="both"/>
      </w:pPr>
    </w:p>
    <w:p w:rsidR="006B3DA0" w:rsidRDefault="006B3DA0">
      <w:pPr>
        <w:pStyle w:val="ConsPlusNormal"/>
        <w:ind w:firstLine="540"/>
        <w:jc w:val="both"/>
      </w:pPr>
      <w:r>
        <w:t>(в ред. Федерального закона от 18.07.2011 N 242-ФЗ)</w:t>
      </w:r>
    </w:p>
    <w:p w:rsidR="006B3DA0" w:rsidRDefault="006B3DA0">
      <w:pPr>
        <w:pStyle w:val="ConsPlusNormal"/>
        <w:ind w:firstLine="540"/>
        <w:jc w:val="both"/>
      </w:pPr>
    </w:p>
    <w:p w:rsidR="006B3DA0" w:rsidRDefault="006B3DA0">
      <w:pPr>
        <w:pStyle w:val="ConsPlusNormal"/>
        <w:ind w:firstLine="540"/>
        <w:jc w:val="both"/>
      </w:pPr>
      <w:r>
        <w:t>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w:t>
      </w:r>
    </w:p>
    <w:p w:rsidR="006B3DA0" w:rsidRDefault="006B3DA0">
      <w:pPr>
        <w:pStyle w:val="ConsPlusNormal"/>
        <w:ind w:firstLine="540"/>
        <w:jc w:val="both"/>
      </w:pPr>
      <w:r>
        <w:t>2. Федеральный государственный надзор в области защиты прав потребителей включает в себя:</w:t>
      </w:r>
    </w:p>
    <w:p w:rsidR="006B3DA0" w:rsidRDefault="006B3DA0">
      <w:pPr>
        <w:pStyle w:val="ConsPlusNormal"/>
        <w:ind w:firstLine="540"/>
        <w:jc w:val="both"/>
      </w:pPr>
      <w:bookmarkStart w:id="40" w:name="Par740"/>
      <w:bookmarkEnd w:id="40"/>
      <w: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6B3DA0" w:rsidRDefault="006B3DA0">
      <w:pPr>
        <w:pStyle w:val="ConsPlusNormal"/>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6B3DA0" w:rsidRDefault="006B3DA0">
      <w:pPr>
        <w:pStyle w:val="ConsPlusNormal"/>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6B3DA0" w:rsidRDefault="006B3DA0">
      <w:pPr>
        <w:pStyle w:val="ConsPlusNormal"/>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6B3DA0" w:rsidRDefault="006B3DA0">
      <w:pPr>
        <w:pStyle w:val="ConsPlusNormal"/>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6B3DA0" w:rsidRDefault="006B3DA0">
      <w:pPr>
        <w:pStyle w:val="ConsPlusNormal"/>
        <w:jc w:val="both"/>
      </w:pPr>
      <w:r>
        <w:t>(в ред. Федерального закона от 25.06.2012 N 93-ФЗ)</w:t>
      </w:r>
    </w:p>
    <w:p w:rsidR="006B3DA0" w:rsidRDefault="006B3DA0">
      <w:pPr>
        <w:pStyle w:val="ConsPlusNormal"/>
        <w:ind w:firstLine="540"/>
        <w:jc w:val="both"/>
      </w:pPr>
      <w:bookmarkStart w:id="41" w:name="Par747"/>
      <w:bookmarkEnd w:id="41"/>
      <w:r>
        <w:t>6) ежегодное проведение анализа и оценки эффективности федерального государственного надзора в области защиты прав потребителей;</w:t>
      </w:r>
    </w:p>
    <w:p w:rsidR="006B3DA0" w:rsidRDefault="006B3DA0">
      <w:pPr>
        <w:pStyle w:val="ConsPlusNormal"/>
        <w:ind w:firstLine="540"/>
        <w:jc w:val="both"/>
      </w:pPr>
      <w:r>
        <w:t xml:space="preserve">7) ежегодную подготовку на основании результатов деятельности, предусмотренной </w:t>
      </w:r>
      <w:hyperlink w:anchor="Par740" w:tooltip="Ссылка на текущий документ" w:history="1">
        <w:r>
          <w:rPr>
            <w:color w:val="0000FF"/>
          </w:rPr>
          <w:t>подпунктами 1</w:t>
        </w:r>
      </w:hyperlink>
      <w:r>
        <w:t xml:space="preserve"> - </w:t>
      </w:r>
      <w:hyperlink w:anchor="Par747" w:tooltip="Ссылка на текущий документ"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6B3DA0" w:rsidRDefault="006B3DA0">
      <w:pPr>
        <w:pStyle w:val="ConsPlusNormal"/>
        <w:ind w:firstLine="540"/>
        <w:jc w:val="both"/>
      </w:pPr>
      <w:r>
        <w:t>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3DA0" w:rsidRDefault="006B3DA0">
      <w:pPr>
        <w:pStyle w:val="ConsPlusNormal"/>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6B3DA0" w:rsidRDefault="006B3DA0">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6B3DA0" w:rsidRDefault="006B3DA0">
      <w:pPr>
        <w:pStyle w:val="ConsPlusNormal"/>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6B3DA0" w:rsidRDefault="006B3DA0">
      <w:pPr>
        <w:pStyle w:val="ConsPlusNormal"/>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6B3DA0" w:rsidRDefault="006B3DA0">
      <w:pPr>
        <w:pStyle w:val="ConsPlusNormal"/>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6B3DA0" w:rsidRDefault="006B3DA0">
      <w:pPr>
        <w:pStyle w:val="ConsPlusNormal"/>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6B3DA0" w:rsidRDefault="006B3DA0">
      <w:pPr>
        <w:pStyle w:val="ConsPlusNormal"/>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B3DA0" w:rsidRDefault="006B3DA0">
      <w:pPr>
        <w:pStyle w:val="ConsPlusNormal"/>
        <w:ind w:firstLine="540"/>
        <w:jc w:val="both"/>
      </w:pPr>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6B3DA0" w:rsidRDefault="006B3DA0">
      <w:pPr>
        <w:pStyle w:val="ConsPlusNormal"/>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6B3DA0" w:rsidRDefault="006B3DA0">
      <w:pPr>
        <w:pStyle w:val="ConsPlusNormal"/>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6B3DA0" w:rsidRDefault="006B3DA0">
      <w:pPr>
        <w:pStyle w:val="ConsPlusNormal"/>
        <w:ind w:firstLine="540"/>
        <w:jc w:val="both"/>
      </w:pPr>
      <w:bookmarkStart w:id="42" w:name="Par760"/>
      <w:bookmarkEnd w:id="42"/>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6B3DA0" w:rsidRDefault="006B3DA0">
      <w:pPr>
        <w:pStyle w:val="ConsPlusNormal"/>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ar760" w:tooltip="Ссылка на текущий документ"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6B3DA0" w:rsidRDefault="006B3DA0">
      <w:pPr>
        <w:pStyle w:val="ConsPlusNormal"/>
        <w:jc w:val="both"/>
      </w:pPr>
      <w:r>
        <w:t>(п. 8 введен Федеральным законом от 25.06.2012 N 93-ФЗ)</w:t>
      </w:r>
    </w:p>
    <w:p w:rsidR="006B3DA0" w:rsidRDefault="006B3DA0">
      <w:pPr>
        <w:pStyle w:val="ConsPlusNormal"/>
      </w:pPr>
    </w:p>
    <w:p w:rsidR="006B3DA0" w:rsidRDefault="006B3DA0">
      <w:pPr>
        <w:pStyle w:val="ConsPlusNormal"/>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6B3DA0" w:rsidRDefault="006B3DA0">
      <w:pPr>
        <w:pStyle w:val="ConsPlusNormal"/>
        <w:ind w:firstLine="540"/>
        <w:jc w:val="both"/>
      </w:pPr>
    </w:p>
    <w:p w:rsidR="006B3DA0" w:rsidRDefault="006B3DA0">
      <w:pPr>
        <w:pStyle w:val="ConsPlusNormal"/>
        <w:ind w:firstLine="540"/>
        <w:jc w:val="both"/>
      </w:pPr>
      <w:r>
        <w:t>(в ред. Федерального закона от 18.07.2011 N 242-ФЗ)</w:t>
      </w:r>
    </w:p>
    <w:p w:rsidR="006B3DA0" w:rsidRDefault="006B3DA0">
      <w:pPr>
        <w:pStyle w:val="ConsPlusNormal"/>
        <w:ind w:firstLine="540"/>
        <w:jc w:val="both"/>
      </w:pPr>
    </w:p>
    <w:p w:rsidR="006B3DA0" w:rsidRDefault="006B3DA0">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6B3DA0" w:rsidRDefault="006B3DA0">
      <w:pPr>
        <w:pStyle w:val="ConsPlusNormal"/>
      </w:pPr>
    </w:p>
    <w:p w:rsidR="006B3DA0" w:rsidRDefault="006B3DA0">
      <w:pPr>
        <w:pStyle w:val="ConsPlusNormal"/>
        <w:ind w:firstLine="540"/>
        <w:jc w:val="both"/>
        <w:outlineLvl w:val="1"/>
      </w:pPr>
      <w:r>
        <w:t>Статья 42. Утратила силу. - Федеральный закон от 21.12.2004 N 171-ФЗ.</w:t>
      </w:r>
    </w:p>
    <w:p w:rsidR="006B3DA0" w:rsidRDefault="006B3DA0">
      <w:pPr>
        <w:pStyle w:val="ConsPlusNormal"/>
        <w:ind w:firstLine="540"/>
        <w:jc w:val="both"/>
      </w:pPr>
    </w:p>
    <w:p w:rsidR="006B3DA0" w:rsidRDefault="006B3DA0">
      <w:pPr>
        <w:pStyle w:val="ConsPlusNormal"/>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6B3DA0" w:rsidRDefault="006B3DA0">
      <w:pPr>
        <w:pStyle w:val="ConsPlusNormal"/>
        <w:ind w:firstLine="540"/>
        <w:jc w:val="both"/>
      </w:pPr>
    </w:p>
    <w:p w:rsidR="006B3DA0" w:rsidRDefault="006B3DA0">
      <w:pPr>
        <w:pStyle w:val="ConsPlusNormal"/>
        <w:ind w:firstLine="540"/>
        <w:jc w:val="both"/>
      </w:pPr>
      <w:r>
        <w:t>(введена Федеральным законом от 21.12.2004 N 171-ФЗ)</w:t>
      </w:r>
    </w:p>
    <w:p w:rsidR="006B3DA0" w:rsidRDefault="006B3DA0">
      <w:pPr>
        <w:pStyle w:val="ConsPlusNormal"/>
        <w:ind w:firstLine="540"/>
        <w:jc w:val="both"/>
      </w:pPr>
    </w:p>
    <w:p w:rsidR="006B3DA0" w:rsidRDefault="006B3DA0">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6B3DA0" w:rsidRDefault="006B3DA0">
      <w:pPr>
        <w:pStyle w:val="ConsPlusNormal"/>
        <w:ind w:firstLine="540"/>
      </w:pPr>
    </w:p>
    <w:p w:rsidR="006B3DA0" w:rsidRDefault="006B3DA0">
      <w:pPr>
        <w:pStyle w:val="ConsPlusNormal"/>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6B3DA0" w:rsidRDefault="006B3DA0">
      <w:pPr>
        <w:pStyle w:val="ConsPlusNormal"/>
        <w:ind w:firstLine="540"/>
        <w:jc w:val="both"/>
      </w:pPr>
    </w:p>
    <w:p w:rsidR="006B3DA0" w:rsidRDefault="006B3DA0">
      <w:pPr>
        <w:pStyle w:val="ConsPlusNormal"/>
        <w:ind w:firstLine="540"/>
        <w:jc w:val="both"/>
      </w:pPr>
      <w:r>
        <w:t>(в ред. Федерального закона от 21.12.2004 N 171-ФЗ)</w:t>
      </w:r>
    </w:p>
    <w:p w:rsidR="006B3DA0" w:rsidRDefault="006B3DA0">
      <w:pPr>
        <w:pStyle w:val="ConsPlusNormal"/>
        <w:ind w:firstLine="540"/>
        <w:jc w:val="both"/>
      </w:pPr>
    </w:p>
    <w:p w:rsidR="006B3DA0" w:rsidRDefault="006B3DA0">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6B3DA0" w:rsidRDefault="006B3DA0">
      <w:pPr>
        <w:pStyle w:val="ConsPlusNormal"/>
      </w:pPr>
    </w:p>
    <w:p w:rsidR="006B3DA0" w:rsidRDefault="006B3DA0">
      <w:pPr>
        <w:pStyle w:val="ConsPlusNormal"/>
        <w:ind w:firstLine="540"/>
        <w:jc w:val="both"/>
        <w:outlineLvl w:val="1"/>
      </w:pPr>
      <w:r>
        <w:t>Статья 44. Осуществление защиты прав потребителей органами местного самоуправления</w:t>
      </w:r>
    </w:p>
    <w:p w:rsidR="006B3DA0" w:rsidRDefault="006B3DA0">
      <w:pPr>
        <w:pStyle w:val="ConsPlusNormal"/>
      </w:pPr>
    </w:p>
    <w:p w:rsidR="006B3DA0" w:rsidRDefault="006B3DA0">
      <w:pPr>
        <w:pStyle w:val="ConsPlusNormal"/>
        <w:ind w:firstLine="540"/>
        <w:jc w:val="both"/>
      </w:pPr>
      <w:r>
        <w:t>(в ред. Федерального закона от 22.08.2004 N 122-ФЗ)</w:t>
      </w:r>
    </w:p>
    <w:p w:rsidR="006B3DA0" w:rsidRDefault="006B3DA0">
      <w:pPr>
        <w:pStyle w:val="ConsPlusNormal"/>
      </w:pPr>
    </w:p>
    <w:p w:rsidR="006B3DA0" w:rsidRDefault="006B3DA0">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6B3DA0" w:rsidRDefault="006B3DA0">
      <w:pPr>
        <w:pStyle w:val="ConsPlusNormal"/>
        <w:ind w:firstLine="540"/>
        <w:jc w:val="both"/>
      </w:pPr>
      <w:r>
        <w:t>рассматривать жалобы потребителей, консультировать их по вопросам защиты прав потребителей;</w:t>
      </w:r>
    </w:p>
    <w:p w:rsidR="006B3DA0" w:rsidRDefault="006B3DA0">
      <w:pPr>
        <w:pStyle w:val="ConsPlusNormal"/>
        <w:ind w:firstLine="540"/>
        <w:jc w:val="both"/>
      </w:pPr>
      <w:r>
        <w:t>обращаться в суды в защиту прав потребителей (неопределенного круга потребителей).</w:t>
      </w:r>
    </w:p>
    <w:p w:rsidR="006B3DA0" w:rsidRDefault="006B3DA0">
      <w:pPr>
        <w:pStyle w:val="ConsPlusNormal"/>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6B3DA0" w:rsidRDefault="006B3DA0">
      <w:pPr>
        <w:pStyle w:val="ConsPlusNormal"/>
        <w:ind w:firstLine="540"/>
        <w:jc w:val="both"/>
      </w:pPr>
      <w:r>
        <w:t>Прием жалоб потребителей может осуществляться через многофункциональные центры предоставления государственных и муниципальных услуг.</w:t>
      </w:r>
    </w:p>
    <w:p w:rsidR="006B3DA0" w:rsidRDefault="006B3DA0">
      <w:pPr>
        <w:pStyle w:val="ConsPlusNormal"/>
        <w:jc w:val="both"/>
      </w:pPr>
      <w:r>
        <w:t>(часть третья введена Федеральным законом от 28.07.2012 N 133-ФЗ)</w:t>
      </w:r>
    </w:p>
    <w:p w:rsidR="006B3DA0" w:rsidRDefault="006B3DA0">
      <w:pPr>
        <w:pStyle w:val="ConsPlusNormal"/>
      </w:pPr>
    </w:p>
    <w:p w:rsidR="006B3DA0" w:rsidRDefault="006B3DA0">
      <w:pPr>
        <w:pStyle w:val="ConsPlusNormal"/>
        <w:ind w:firstLine="540"/>
        <w:jc w:val="both"/>
        <w:outlineLvl w:val="1"/>
      </w:pPr>
      <w:r>
        <w:t>Статья 45. Права общественных объединений потребителей (их ассоциаций, союзов)</w:t>
      </w:r>
    </w:p>
    <w:p w:rsidR="006B3DA0" w:rsidRDefault="006B3DA0">
      <w:pPr>
        <w:pStyle w:val="ConsPlusNormal"/>
        <w:ind w:firstLine="540"/>
        <w:jc w:val="both"/>
      </w:pPr>
    </w:p>
    <w:p w:rsidR="006B3DA0" w:rsidRDefault="006B3DA0">
      <w:pPr>
        <w:pStyle w:val="ConsPlusNormal"/>
        <w:ind w:firstLine="540"/>
        <w:jc w:val="both"/>
      </w:pPr>
      <w:r>
        <w:t>(в ред. Федерального закона от 21.12.2004 N 171-ФЗ)</w:t>
      </w:r>
    </w:p>
    <w:p w:rsidR="006B3DA0" w:rsidRDefault="006B3DA0">
      <w:pPr>
        <w:pStyle w:val="ConsPlusNormal"/>
        <w:ind w:firstLine="540"/>
        <w:jc w:val="both"/>
      </w:pPr>
    </w:p>
    <w:p w:rsidR="006B3DA0" w:rsidRDefault="006B3DA0">
      <w:pPr>
        <w:pStyle w:val="ConsPlusNormal"/>
        <w:ind w:firstLine="540"/>
        <w:jc w:val="both"/>
      </w:pPr>
      <w: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6B3DA0" w:rsidRDefault="006B3DA0">
      <w:pPr>
        <w:pStyle w:val="ConsPlusNormal"/>
        <w:ind w:firstLine="540"/>
        <w:jc w:val="both"/>
      </w:pPr>
      <w:r>
        <w:t>2. Общественные объединения потребителей (их ассоциации, союзы) для осуществления своих уставных целей вправе:</w:t>
      </w:r>
    </w:p>
    <w:p w:rsidR="006B3DA0" w:rsidRDefault="006B3DA0">
      <w:pPr>
        <w:pStyle w:val="ConsPlusNormal"/>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6B3DA0" w:rsidRDefault="006B3DA0">
      <w:pPr>
        <w:pStyle w:val="ConsPlusNormal"/>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6B3DA0" w:rsidRDefault="006B3DA0">
      <w:pPr>
        <w:pStyle w:val="ConsPlusNormal"/>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6B3DA0" w:rsidRDefault="006B3DA0">
      <w:pPr>
        <w:pStyle w:val="ConsPlusNormal"/>
        <w:jc w:val="both"/>
      </w:pPr>
      <w:r>
        <w:t>(в ред. Федерального закона от 18.07.2011 N 242-ФЗ)</w:t>
      </w:r>
    </w:p>
    <w:p w:rsidR="006B3DA0" w:rsidRDefault="006B3DA0">
      <w:pPr>
        <w:pStyle w:val="ConsPlusNormal"/>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6B3DA0" w:rsidRDefault="006B3DA0">
      <w:pPr>
        <w:pStyle w:val="ConsPlusNormal"/>
        <w:ind w:firstLine="540"/>
        <w:jc w:val="both"/>
      </w:pPr>
      <w: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6B3DA0" w:rsidRDefault="006B3DA0">
      <w:pPr>
        <w:pStyle w:val="ConsPlusNormal"/>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6B3DA0" w:rsidRDefault="006B3DA0">
      <w:pPr>
        <w:pStyle w:val="ConsPlusNormal"/>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6B3DA0" w:rsidRDefault="006B3DA0">
      <w:pPr>
        <w:pStyle w:val="ConsPlusNormal"/>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6B3DA0" w:rsidRDefault="006B3DA0">
      <w:pPr>
        <w:pStyle w:val="ConsPlusNormal"/>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6B3DA0" w:rsidRDefault="006B3DA0">
      <w:pPr>
        <w:pStyle w:val="ConsPlusNormal"/>
        <w:jc w:val="both"/>
      </w:pPr>
      <w:r>
        <w:t>(абзац введен Федеральным законом от 18.07.2011 N 242-ФЗ, в ред. Федерального закона от 25.06.2012 N 93-ФЗ)</w:t>
      </w:r>
    </w:p>
    <w:p w:rsidR="006B3DA0" w:rsidRDefault="006B3DA0">
      <w:pPr>
        <w:pStyle w:val="ConsPlusNormal"/>
      </w:pPr>
    </w:p>
    <w:p w:rsidR="006B3DA0" w:rsidRDefault="006B3DA0">
      <w:pPr>
        <w:pStyle w:val="ConsPlusNormal"/>
        <w:ind w:firstLine="540"/>
        <w:jc w:val="both"/>
        <w:outlineLvl w:val="1"/>
      </w:pPr>
      <w:r>
        <w:t>Статья 46. Защита прав и законных интересов неопределенного круга потребителей</w:t>
      </w:r>
    </w:p>
    <w:p w:rsidR="006B3DA0" w:rsidRDefault="006B3DA0">
      <w:pPr>
        <w:pStyle w:val="ConsPlusNormal"/>
        <w:ind w:firstLine="540"/>
        <w:jc w:val="both"/>
      </w:pPr>
    </w:p>
    <w:p w:rsidR="006B3DA0" w:rsidRDefault="006B3DA0">
      <w:pPr>
        <w:pStyle w:val="ConsPlusNormal"/>
        <w:ind w:firstLine="540"/>
        <w:jc w:val="both"/>
      </w:pPr>
      <w:r>
        <w:t>(в ред. Федерального закона от 21.12.2004 N 171-ФЗ)</w:t>
      </w:r>
    </w:p>
    <w:p w:rsidR="006B3DA0" w:rsidRDefault="006B3DA0">
      <w:pPr>
        <w:pStyle w:val="ConsPlusNormal"/>
        <w:ind w:firstLine="540"/>
        <w:jc w:val="both"/>
      </w:pPr>
    </w:p>
    <w:p w:rsidR="006B3DA0" w:rsidRDefault="006B3DA0">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6B3DA0" w:rsidRDefault="006B3DA0">
      <w:pPr>
        <w:pStyle w:val="ConsPlusNormal"/>
        <w:jc w:val="both"/>
      </w:pPr>
      <w:r>
        <w:t>(часть первая в ред. Федерального закона от 18.07.2011 N 242-ФЗ)</w:t>
      </w:r>
    </w:p>
    <w:p w:rsidR="006B3DA0" w:rsidRDefault="006B3DA0">
      <w:pPr>
        <w:pStyle w:val="ConsPlusNormal"/>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6B3DA0" w:rsidRDefault="006B3DA0">
      <w:pPr>
        <w:pStyle w:val="ConsPlusNormal"/>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6B3DA0" w:rsidRDefault="006B3DA0">
      <w:pPr>
        <w:pStyle w:val="ConsPlusNormal"/>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6B3DA0" w:rsidRDefault="006B3DA0">
      <w:pPr>
        <w:pStyle w:val="ConsPlusNormal"/>
      </w:pPr>
    </w:p>
    <w:p w:rsidR="006B3DA0" w:rsidRDefault="006B3DA0">
      <w:pPr>
        <w:pStyle w:val="ConsPlusNormal"/>
        <w:jc w:val="right"/>
      </w:pPr>
      <w:r>
        <w:t>Президент</w:t>
      </w:r>
    </w:p>
    <w:p w:rsidR="006B3DA0" w:rsidRDefault="006B3DA0">
      <w:pPr>
        <w:pStyle w:val="ConsPlusNormal"/>
        <w:jc w:val="right"/>
      </w:pPr>
      <w:r>
        <w:t>Российской Федерации</w:t>
      </w:r>
    </w:p>
    <w:p w:rsidR="006B3DA0" w:rsidRDefault="006B3DA0">
      <w:pPr>
        <w:pStyle w:val="ConsPlusNormal"/>
        <w:jc w:val="right"/>
      </w:pPr>
      <w:r>
        <w:t>Б.ЕЛЬЦИН</w:t>
      </w:r>
    </w:p>
    <w:p w:rsidR="006B3DA0" w:rsidRDefault="006B3DA0">
      <w:pPr>
        <w:pStyle w:val="ConsPlusNormal"/>
      </w:pPr>
      <w:r>
        <w:t>Москва, Дом Советов России</w:t>
      </w:r>
    </w:p>
    <w:p w:rsidR="006B3DA0" w:rsidRDefault="006B3DA0">
      <w:pPr>
        <w:pStyle w:val="ConsPlusNormal"/>
      </w:pPr>
      <w:r>
        <w:t>7 февраля 1992 года</w:t>
      </w:r>
    </w:p>
    <w:p w:rsidR="006B3DA0" w:rsidRDefault="006B3DA0">
      <w:pPr>
        <w:pStyle w:val="ConsPlusNormal"/>
      </w:pPr>
      <w:r>
        <w:t>N 2300-1</w:t>
      </w:r>
    </w:p>
    <w:p w:rsidR="006B3DA0" w:rsidRDefault="006B3DA0">
      <w:pPr>
        <w:pStyle w:val="ConsPlusNormal"/>
      </w:pPr>
    </w:p>
    <w:p w:rsidR="006B3DA0" w:rsidRDefault="006B3DA0">
      <w:pPr>
        <w:pStyle w:val="ConsPlusNormal"/>
      </w:pPr>
    </w:p>
    <w:p w:rsidR="006B3DA0" w:rsidRDefault="006B3DA0">
      <w:pPr>
        <w:pStyle w:val="ConsPlusNormal"/>
        <w:pBdr>
          <w:bottom w:val="single" w:sz="6" w:space="0" w:color="auto"/>
        </w:pBdr>
        <w:rPr>
          <w:sz w:val="5"/>
          <w:szCs w:val="5"/>
        </w:rPr>
      </w:pPr>
    </w:p>
    <w:sectPr w:rsidR="006B3DA0" w:rsidSect="006B3DA0">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DA0" w:rsidRDefault="006B3DA0">
      <w:r>
        <w:separator/>
      </w:r>
    </w:p>
  </w:endnote>
  <w:endnote w:type="continuationSeparator" w:id="0">
    <w:p w:rsidR="006B3DA0" w:rsidRDefault="006B3D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DA0" w:rsidRDefault="006B3DA0">
    <w:pPr>
      <w:widowControl w:val="0"/>
      <w:pBdr>
        <w:bottom w:val="single" w:sz="12" w:space="0" w:color="auto"/>
      </w:pBdr>
      <w:autoSpaceDE w:val="0"/>
      <w:autoSpaceDN w:val="0"/>
      <w:adjustRightInd w:val="0"/>
      <w:jc w:val="center"/>
      <w:rPr>
        <w:sz w:val="2"/>
        <w:szCs w:val="2"/>
      </w:rPr>
    </w:pPr>
    <w:r>
      <w:rPr>
        <w:sz w:val="10"/>
        <w:szCs w:val="10"/>
      </w:rPr>
      <w:t xml:space="preserve"> </w:t>
    </w:r>
  </w:p>
  <w:tbl>
    <w:tblPr>
      <w:tblW w:w="0" w:type="auto"/>
      <w:tblCellSpacing w:w="5" w:type="nil"/>
      <w:tblInd w:w="40" w:type="dxa"/>
      <w:tblCellMar>
        <w:left w:w="40" w:type="dxa"/>
        <w:right w:w="40" w:type="dxa"/>
      </w:tblCellMar>
      <w:tblLook w:val="0000"/>
    </w:tblPr>
    <w:tblGrid>
      <w:gridCol w:w="3346"/>
      <w:gridCol w:w="3555"/>
      <w:gridCol w:w="3346"/>
    </w:tblGrid>
    <w:tr w:rsidR="006B3DA0">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B3DA0" w:rsidRDefault="006B3DA0">
          <w:pPr>
            <w:widowControl w:val="0"/>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B3DA0" w:rsidRDefault="006B3DA0">
          <w:pPr>
            <w:widowControl w:val="0"/>
            <w:autoSpaceDE w:val="0"/>
            <w:autoSpaceDN w:val="0"/>
            <w:adjustRightInd w:val="0"/>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6B3DA0" w:rsidRDefault="006B3DA0">
          <w:pPr>
            <w:widowControl w:val="0"/>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2</w:t>
          </w:r>
          <w:r>
            <w:rPr>
              <w:rFonts w:ascii="Tahoma" w:hAnsi="Tahoma" w:cs="Tahoma"/>
              <w:sz w:val="20"/>
              <w:szCs w:val="20"/>
            </w:rPr>
            <w:fldChar w:fldCharType="end"/>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DA0" w:rsidRDefault="006B3DA0">
      <w:r>
        <w:separator/>
      </w:r>
    </w:p>
  </w:footnote>
  <w:footnote w:type="continuationSeparator" w:id="0">
    <w:p w:rsidR="006B3DA0" w:rsidRDefault="006B3D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6B3DA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B3DA0" w:rsidRDefault="006B3DA0">
          <w:pPr>
            <w:widowControl w:val="0"/>
            <w:autoSpaceDE w:val="0"/>
            <w:autoSpaceDN w:val="0"/>
            <w:adjustRightInd w:val="0"/>
            <w:rPr>
              <w:rFonts w:ascii="Tahoma" w:hAnsi="Tahoma" w:cs="Tahoma"/>
              <w:sz w:val="16"/>
              <w:szCs w:val="16"/>
            </w:rPr>
          </w:pPr>
          <w:r>
            <w:rPr>
              <w:rFonts w:ascii="Tahoma" w:hAnsi="Tahoma" w:cs="Tahoma"/>
              <w:sz w:val="16"/>
              <w:szCs w:val="16"/>
            </w:rPr>
            <w:t>Закон РФ от 07.02.1992 N 2300-1</w:t>
          </w:r>
          <w:r>
            <w:rPr>
              <w:rFonts w:ascii="Tahoma" w:hAnsi="Tahoma" w:cs="Tahoma"/>
              <w:sz w:val="16"/>
              <w:szCs w:val="16"/>
            </w:rPr>
            <w:br/>
            <w:t>(ред. от 02.07.2013)</w:t>
          </w:r>
          <w:r>
            <w:rPr>
              <w:rFonts w:ascii="Tahoma" w:hAnsi="Tahoma" w:cs="Tahoma"/>
              <w:sz w:val="16"/>
              <w:szCs w:val="16"/>
            </w:rPr>
            <w:br/>
            <w:t>"О защите прав потребителей"</w:t>
          </w:r>
        </w:p>
      </w:tc>
      <w:tc>
        <w:tcPr>
          <w:tcW w:w="2" w:type="pct"/>
          <w:tcBorders>
            <w:top w:val="none" w:sz="2" w:space="0" w:color="auto"/>
            <w:left w:val="none" w:sz="2" w:space="0" w:color="auto"/>
            <w:bottom w:val="none" w:sz="2" w:space="0" w:color="auto"/>
            <w:right w:val="none" w:sz="2" w:space="0" w:color="auto"/>
          </w:tcBorders>
          <w:vAlign w:val="center"/>
        </w:tcPr>
        <w:p w:rsidR="006B3DA0" w:rsidRDefault="006B3DA0">
          <w:pPr>
            <w:widowControl w:val="0"/>
            <w:autoSpaceDE w:val="0"/>
            <w:autoSpaceDN w:val="0"/>
            <w:adjustRightInd w:val="0"/>
            <w:jc w:val="center"/>
          </w:pPr>
        </w:p>
        <w:p w:rsidR="006B3DA0" w:rsidRDefault="006B3DA0">
          <w:pPr>
            <w:widowControl w:val="0"/>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6B3DA0" w:rsidRDefault="006B3DA0">
          <w:pPr>
            <w:widowControl w:val="0"/>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04.10.2013</w:t>
          </w:r>
        </w:p>
      </w:tc>
    </w:tr>
  </w:tbl>
  <w:p w:rsidR="006B3DA0" w:rsidRDefault="006B3DA0">
    <w:pPr>
      <w:widowControl w:val="0"/>
      <w:pBdr>
        <w:bottom w:val="single" w:sz="12" w:space="0" w:color="auto"/>
      </w:pBdr>
      <w:autoSpaceDE w:val="0"/>
      <w:autoSpaceDN w:val="0"/>
      <w:adjustRightInd w:val="0"/>
      <w:jc w:val="center"/>
      <w:rPr>
        <w:sz w:val="2"/>
        <w:szCs w:val="2"/>
      </w:rPr>
    </w:pPr>
  </w:p>
  <w:p w:rsidR="006B3DA0" w:rsidRDefault="006B3DA0">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1A83"/>
    <w:rsid w:val="006121B9"/>
    <w:rsid w:val="006B3DA0"/>
    <w:rsid w:val="00E81A83"/>
    <w:rsid w:val="00F115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28</Pages>
  <Words>15969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07.02.1992 N 2300-1(ред. от 02.07.2013)"О защите прав потребителей"</dc:title>
  <dc:subject/>
  <dc:creator>ConsultantPlus</dc:creator>
  <cp:keywords/>
  <dc:description/>
  <cp:lastModifiedBy>Елена Ивановна</cp:lastModifiedBy>
  <cp:revision>2</cp:revision>
  <dcterms:created xsi:type="dcterms:W3CDTF">2013-10-05T15:06:00Z</dcterms:created>
  <dcterms:modified xsi:type="dcterms:W3CDTF">2013-10-05T15:06:00Z</dcterms:modified>
</cp:coreProperties>
</file>